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ook w:val="0000"/>
      </w:tblPr>
      <w:tblGrid>
        <w:gridCol w:w="2308"/>
        <w:gridCol w:w="7000"/>
      </w:tblGrid>
      <w:tr w:rsidR="00FD2013" w:rsidRPr="00905378">
        <w:tc>
          <w:tcPr>
            <w:tcW w:w="2308" w:type="dxa"/>
          </w:tcPr>
          <w:p w:rsidR="00FD2013" w:rsidRPr="00905378" w:rsidRDefault="00FD2013">
            <w:pPr>
              <w:pStyle w:val="Address2"/>
              <w:rPr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00" w:type="dxa"/>
          </w:tcPr>
          <w:p w:rsidR="00FD2013" w:rsidRPr="00905378" w:rsidRDefault="00FD2013" w:rsidP="00656C60">
            <w:pPr>
              <w:pStyle w:val="Address2"/>
              <w:rPr>
                <w:sz w:val="18"/>
                <w:szCs w:val="22"/>
              </w:rPr>
            </w:pPr>
          </w:p>
        </w:tc>
      </w:tr>
      <w:tr w:rsidR="00FD2013" w:rsidRPr="00905378">
        <w:tc>
          <w:tcPr>
            <w:tcW w:w="2308" w:type="dxa"/>
          </w:tcPr>
          <w:p w:rsidR="00FD2013" w:rsidRPr="00905378" w:rsidRDefault="00FD2013">
            <w:pPr>
              <w:pStyle w:val="Address2"/>
              <w:rPr>
                <w:sz w:val="18"/>
                <w:szCs w:val="22"/>
              </w:rPr>
            </w:pPr>
            <w:bookmarkStart w:id="0" w:name="xgraphic"/>
          </w:p>
        </w:tc>
        <w:tc>
          <w:tcPr>
            <w:tcW w:w="7000" w:type="dxa"/>
          </w:tcPr>
          <w:p w:rsidR="00FD2013" w:rsidRPr="00905378" w:rsidRDefault="00FD2013">
            <w:pPr>
              <w:pStyle w:val="Address1"/>
              <w:rPr>
                <w:sz w:val="18"/>
                <w:szCs w:val="22"/>
              </w:rPr>
            </w:pPr>
          </w:p>
        </w:tc>
      </w:tr>
    </w:tbl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7258"/>
      </w:tblGrid>
      <w:tr w:rsidR="00323D1D" w:rsidTr="00323D1D">
        <w:trPr>
          <w:trHeight w:val="3176"/>
        </w:trPr>
        <w:tc>
          <w:tcPr>
            <w:tcW w:w="3060" w:type="dxa"/>
          </w:tcPr>
          <w:bookmarkEnd w:id="0"/>
          <w:p w:rsidR="00323D1D" w:rsidRDefault="00323D1D" w:rsidP="00323D1D">
            <w:pPr>
              <w:pStyle w:val="Name"/>
              <w:spacing w:before="0" w:after="0"/>
            </w:pPr>
            <w:r w:rsidRPr="00323D1D">
              <w:drawing>
                <wp:inline distT="0" distB="0" distL="0" distR="0">
                  <wp:extent cx="1365885" cy="1751965"/>
                  <wp:effectExtent l="19050" t="0" r="5715" b="0"/>
                  <wp:docPr id="1" name="Picture 34" descr="C:\Users\D-salma\AppData\Local\Microsoft\Windows\Temporary Internet Files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D-salma\AppData\Local\Microsoft\Windows\Temporary Internet Files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75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</w:tcPr>
          <w:p w:rsidR="00323D1D" w:rsidRDefault="00323D1D" w:rsidP="00323D1D">
            <w:pPr>
              <w:pStyle w:val="Name"/>
            </w:pPr>
          </w:p>
          <w:p w:rsidR="00323D1D" w:rsidRPr="00905378" w:rsidRDefault="00323D1D" w:rsidP="00323D1D">
            <w:pPr>
              <w:pStyle w:val="Name"/>
            </w:pPr>
            <w:r>
              <w:t xml:space="preserve">Sara M. </w:t>
            </w:r>
            <w:proofErr w:type="spellStart"/>
            <w:r>
              <w:t>Alameldin</w:t>
            </w:r>
            <w:proofErr w:type="spellEnd"/>
            <w:r>
              <w:t xml:space="preserve"> CV</w:t>
            </w:r>
          </w:p>
          <w:p w:rsidR="00323D1D" w:rsidRDefault="00323D1D" w:rsidP="00323D1D">
            <w:pPr>
              <w:pStyle w:val="Name"/>
            </w:pPr>
          </w:p>
        </w:tc>
      </w:tr>
    </w:tbl>
    <w:tbl>
      <w:tblPr>
        <w:tblW w:w="11010" w:type="dxa"/>
        <w:tblInd w:w="-1092" w:type="dxa"/>
        <w:tblLook w:val="0000"/>
      </w:tblPr>
      <w:tblGrid>
        <w:gridCol w:w="2560"/>
        <w:gridCol w:w="8450"/>
      </w:tblGrid>
      <w:tr w:rsidR="00FD2013" w:rsidRPr="00905378">
        <w:trPr>
          <w:trHeight w:val="3815"/>
        </w:trPr>
        <w:tc>
          <w:tcPr>
            <w:tcW w:w="2560" w:type="dxa"/>
          </w:tcPr>
          <w:p w:rsidR="00FD2013" w:rsidRPr="00905378" w:rsidRDefault="00323D1D" w:rsidP="00D80B22">
            <w:pPr>
              <w:pStyle w:val="SectionTitle"/>
            </w:pPr>
            <w:r>
              <w:t xml:space="preserve">       </w:t>
            </w:r>
            <w:r w:rsidR="00FD2013" w:rsidRPr="00905378">
              <w:t>Personal data</w:t>
            </w:r>
          </w:p>
        </w:tc>
        <w:tc>
          <w:tcPr>
            <w:tcW w:w="8450" w:type="dxa"/>
          </w:tcPr>
          <w:p w:rsidR="00FD2013" w:rsidRPr="00905378" w:rsidRDefault="00FD2013">
            <w:pPr>
              <w:pStyle w:val="Objective"/>
              <w:spacing w:before="0" w:after="0" w:line="240" w:lineRule="auto"/>
              <w:rPr>
                <w:sz w:val="14"/>
                <w:szCs w:val="14"/>
              </w:rPr>
            </w:pPr>
          </w:p>
          <w:p w:rsidR="00FD2013" w:rsidRPr="00905378" w:rsidRDefault="00FD2013" w:rsidP="0079167F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First name        </w:t>
            </w:r>
            <w:r w:rsidR="00350E6A" w:rsidRPr="00905378">
              <w:rPr>
                <w:sz w:val="26"/>
                <w:szCs w:val="26"/>
              </w:rPr>
              <w:t xml:space="preserve">: </w:t>
            </w:r>
            <w:r w:rsidR="0079167F">
              <w:rPr>
                <w:sz w:val="26"/>
                <w:szCs w:val="26"/>
              </w:rPr>
              <w:t>Sara</w:t>
            </w:r>
            <w:r w:rsidRPr="00905378">
              <w:rPr>
                <w:sz w:val="26"/>
                <w:szCs w:val="26"/>
              </w:rPr>
              <w:t xml:space="preserve">                                                         </w:t>
            </w:r>
          </w:p>
          <w:p w:rsidR="00471F2C" w:rsidRPr="00905378" w:rsidRDefault="00FD2013" w:rsidP="0079167F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Middle name</w:t>
            </w:r>
            <w:r w:rsidR="00DD1001" w:rsidRPr="00905378">
              <w:rPr>
                <w:sz w:val="26"/>
                <w:szCs w:val="26"/>
              </w:rPr>
              <w:t>s</w:t>
            </w:r>
            <w:r w:rsidRPr="00905378">
              <w:rPr>
                <w:sz w:val="26"/>
                <w:szCs w:val="26"/>
              </w:rPr>
              <w:t xml:space="preserve">   </w:t>
            </w:r>
            <w:r w:rsidR="00EF0913" w:rsidRPr="00905378">
              <w:rPr>
                <w:sz w:val="26"/>
                <w:szCs w:val="26"/>
              </w:rPr>
              <w:t>:</w:t>
            </w:r>
            <w:r w:rsidR="00320FA0" w:rsidRPr="00905378">
              <w:rPr>
                <w:sz w:val="26"/>
                <w:szCs w:val="26"/>
              </w:rPr>
              <w:t xml:space="preserve"> </w:t>
            </w:r>
            <w:r w:rsidR="0079167F">
              <w:rPr>
                <w:sz w:val="26"/>
                <w:szCs w:val="26"/>
              </w:rPr>
              <w:t>Mohamed</w:t>
            </w:r>
            <w:r w:rsidR="00471F2C" w:rsidRPr="00905378">
              <w:rPr>
                <w:sz w:val="26"/>
                <w:szCs w:val="26"/>
              </w:rPr>
              <w:t xml:space="preserve"> </w:t>
            </w:r>
          </w:p>
          <w:p w:rsidR="00EF0913" w:rsidRPr="00905378" w:rsidRDefault="00FD2013" w:rsidP="0079167F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Last name</w:t>
            </w:r>
            <w:r w:rsidR="00DD1001" w:rsidRPr="00905378">
              <w:rPr>
                <w:sz w:val="26"/>
                <w:szCs w:val="26"/>
              </w:rPr>
              <w:t xml:space="preserve"> (Family or Surname)</w:t>
            </w:r>
            <w:r w:rsidRPr="00905378">
              <w:rPr>
                <w:sz w:val="26"/>
                <w:szCs w:val="26"/>
              </w:rPr>
              <w:t xml:space="preserve">: </w:t>
            </w:r>
            <w:proofErr w:type="spellStart"/>
            <w:r w:rsidR="0079167F">
              <w:rPr>
                <w:sz w:val="26"/>
                <w:szCs w:val="26"/>
              </w:rPr>
              <w:t>Alameldin</w:t>
            </w:r>
            <w:proofErr w:type="spellEnd"/>
          </w:p>
          <w:p w:rsidR="00FD2013" w:rsidRPr="00905378" w:rsidRDefault="00FD2013" w:rsidP="0079167F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Tel</w:t>
            </w:r>
            <w:r w:rsidR="00513F6E">
              <w:rPr>
                <w:sz w:val="26"/>
                <w:szCs w:val="26"/>
              </w:rPr>
              <w:t xml:space="preserve">                   :  </w:t>
            </w:r>
            <w:r w:rsidR="00513F6E" w:rsidRPr="00905378">
              <w:rPr>
                <w:sz w:val="26"/>
                <w:szCs w:val="26"/>
              </w:rPr>
              <w:t>+2 088233</w:t>
            </w:r>
            <w:r w:rsidR="0079167F">
              <w:rPr>
                <w:sz w:val="26"/>
                <w:szCs w:val="26"/>
              </w:rPr>
              <w:t>9252</w:t>
            </w:r>
          </w:p>
          <w:p w:rsidR="00FD2013" w:rsidRPr="00905378" w:rsidRDefault="00FD2013" w:rsidP="00886513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Mobile </w:t>
            </w:r>
            <w:r w:rsidR="00320FA0" w:rsidRPr="00905378">
              <w:rPr>
                <w:sz w:val="26"/>
                <w:szCs w:val="26"/>
              </w:rPr>
              <w:t xml:space="preserve">        </w:t>
            </w:r>
            <w:r w:rsidR="00513F6E">
              <w:rPr>
                <w:sz w:val="26"/>
                <w:szCs w:val="26"/>
              </w:rPr>
              <w:t xml:space="preserve">   </w:t>
            </w:r>
            <w:r w:rsidRPr="00905378">
              <w:rPr>
                <w:sz w:val="26"/>
                <w:szCs w:val="26"/>
              </w:rPr>
              <w:t xml:space="preserve"> </w:t>
            </w:r>
            <w:r w:rsidR="00BC77AE" w:rsidRPr="00905378">
              <w:rPr>
                <w:sz w:val="26"/>
                <w:szCs w:val="26"/>
              </w:rPr>
              <w:t xml:space="preserve">: </w:t>
            </w:r>
            <w:r w:rsidR="00513F6E">
              <w:rPr>
                <w:sz w:val="26"/>
                <w:szCs w:val="26"/>
              </w:rPr>
              <w:t xml:space="preserve"> </w:t>
            </w:r>
            <w:r w:rsidR="00513F6E" w:rsidRPr="00905378">
              <w:rPr>
                <w:sz w:val="26"/>
                <w:szCs w:val="26"/>
              </w:rPr>
              <w:t>+</w:t>
            </w:r>
            <w:r w:rsidR="00513F6E">
              <w:rPr>
                <w:sz w:val="26"/>
                <w:szCs w:val="26"/>
              </w:rPr>
              <w:t>210</w:t>
            </w:r>
            <w:r w:rsidR="00886513">
              <w:rPr>
                <w:sz w:val="26"/>
                <w:szCs w:val="26"/>
              </w:rPr>
              <w:t>23550577</w:t>
            </w:r>
          </w:p>
          <w:p w:rsidR="00FD2013" w:rsidRPr="00905378" w:rsidRDefault="00FD2013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Fax                   : +2 088 2333327</w:t>
            </w:r>
          </w:p>
          <w:p w:rsidR="00FD2013" w:rsidRPr="00905378" w:rsidRDefault="00FD2013" w:rsidP="00560B8B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Email                : </w:t>
            </w:r>
            <w:r w:rsidR="00560B8B">
              <w:rPr>
                <w:sz w:val="26"/>
                <w:szCs w:val="26"/>
              </w:rPr>
              <w:t>SaraAlameldin</w:t>
            </w:r>
            <w:r w:rsidRPr="00905378">
              <w:rPr>
                <w:sz w:val="26"/>
                <w:szCs w:val="26"/>
              </w:rPr>
              <w:t>@</w:t>
            </w:r>
            <w:r w:rsidR="00F6231A">
              <w:rPr>
                <w:sz w:val="26"/>
                <w:szCs w:val="26"/>
              </w:rPr>
              <w:t>med.au.edu.eg</w:t>
            </w:r>
          </w:p>
          <w:p w:rsidR="00FD2013" w:rsidRPr="00905378" w:rsidRDefault="00FD2013" w:rsidP="004C36CE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Date of birth     </w:t>
            </w:r>
            <w:r w:rsidR="009E26FC" w:rsidRPr="00905378">
              <w:rPr>
                <w:sz w:val="26"/>
                <w:szCs w:val="26"/>
              </w:rPr>
              <w:t>:</w:t>
            </w:r>
            <w:r w:rsidR="00320FA0" w:rsidRPr="00905378">
              <w:rPr>
                <w:sz w:val="26"/>
                <w:szCs w:val="26"/>
              </w:rPr>
              <w:t xml:space="preserve"> </w:t>
            </w:r>
            <w:r w:rsidR="00886513">
              <w:rPr>
                <w:sz w:val="26"/>
                <w:szCs w:val="26"/>
              </w:rPr>
              <w:t>1</w:t>
            </w:r>
            <w:r w:rsidR="00350E6A" w:rsidRPr="00905378">
              <w:rPr>
                <w:sz w:val="26"/>
                <w:szCs w:val="26"/>
              </w:rPr>
              <w:t xml:space="preserve">, </w:t>
            </w:r>
            <w:r w:rsidR="004C36CE">
              <w:rPr>
                <w:sz w:val="26"/>
                <w:szCs w:val="26"/>
              </w:rPr>
              <w:t>January</w:t>
            </w:r>
            <w:r w:rsidRPr="00905378">
              <w:rPr>
                <w:sz w:val="26"/>
                <w:szCs w:val="26"/>
              </w:rPr>
              <w:t>, 19</w:t>
            </w:r>
            <w:r w:rsidR="00350E6A" w:rsidRPr="00905378">
              <w:rPr>
                <w:sz w:val="26"/>
                <w:szCs w:val="26"/>
              </w:rPr>
              <w:t>8</w:t>
            </w:r>
            <w:r w:rsidR="00886513">
              <w:rPr>
                <w:sz w:val="26"/>
                <w:szCs w:val="26"/>
              </w:rPr>
              <w:t>4</w:t>
            </w:r>
            <w:r w:rsidRPr="00905378">
              <w:rPr>
                <w:sz w:val="26"/>
                <w:szCs w:val="26"/>
              </w:rPr>
              <w:t>.</w:t>
            </w:r>
          </w:p>
          <w:p w:rsidR="00FD2013" w:rsidRPr="00905378" w:rsidRDefault="00FD2013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Nationality        : Egyptian.</w:t>
            </w:r>
          </w:p>
          <w:p w:rsidR="00FD2013" w:rsidRPr="00905378" w:rsidRDefault="00FD2013" w:rsidP="00420A64">
            <w:pPr>
              <w:pStyle w:val="Objective"/>
              <w:spacing w:before="0" w:after="0" w:line="240" w:lineRule="auto"/>
              <w:ind w:left="1696" w:hanging="1696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Address             : </w:t>
            </w:r>
            <w:r w:rsidR="00420A64">
              <w:rPr>
                <w:sz w:val="26"/>
                <w:szCs w:val="26"/>
              </w:rPr>
              <w:t xml:space="preserve">9 </w:t>
            </w:r>
            <w:proofErr w:type="spellStart"/>
            <w:r w:rsidR="00420A64">
              <w:rPr>
                <w:sz w:val="26"/>
                <w:szCs w:val="26"/>
              </w:rPr>
              <w:t>takseem</w:t>
            </w:r>
            <w:proofErr w:type="spellEnd"/>
            <w:r w:rsidR="00420A64">
              <w:rPr>
                <w:sz w:val="26"/>
                <w:szCs w:val="26"/>
              </w:rPr>
              <w:t xml:space="preserve"> </w:t>
            </w:r>
            <w:proofErr w:type="spellStart"/>
            <w:r w:rsidR="00420A64">
              <w:rPr>
                <w:sz w:val="26"/>
                <w:szCs w:val="26"/>
              </w:rPr>
              <w:t>Fauzya</w:t>
            </w:r>
            <w:proofErr w:type="spellEnd"/>
            <w:r w:rsidR="00420A64">
              <w:rPr>
                <w:sz w:val="26"/>
                <w:szCs w:val="26"/>
              </w:rPr>
              <w:t xml:space="preserve"> </w:t>
            </w:r>
            <w:proofErr w:type="spellStart"/>
            <w:r w:rsidR="00420A64">
              <w:rPr>
                <w:sz w:val="26"/>
                <w:szCs w:val="26"/>
              </w:rPr>
              <w:t>Nageeb</w:t>
            </w:r>
            <w:proofErr w:type="spellEnd"/>
            <w:r w:rsidR="00420A64">
              <w:rPr>
                <w:sz w:val="26"/>
                <w:szCs w:val="26"/>
              </w:rPr>
              <w:t xml:space="preserve"> 1 </w:t>
            </w:r>
            <w:proofErr w:type="spellStart"/>
            <w:r w:rsidR="00420A64">
              <w:rPr>
                <w:sz w:val="26"/>
                <w:szCs w:val="26"/>
              </w:rPr>
              <w:t>Assiut</w:t>
            </w:r>
            <w:proofErr w:type="spellEnd"/>
            <w:r w:rsidR="00420A64">
              <w:rPr>
                <w:sz w:val="26"/>
                <w:szCs w:val="26"/>
              </w:rPr>
              <w:t xml:space="preserve"> Egypt</w:t>
            </w:r>
          </w:p>
          <w:p w:rsidR="00316876" w:rsidRDefault="00FD2013" w:rsidP="00420A64">
            <w:pPr>
              <w:pStyle w:val="Objective"/>
              <w:spacing w:before="0" w:after="0" w:line="240" w:lineRule="auto"/>
              <w:ind w:left="1682" w:hanging="1682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Current</w:t>
            </w:r>
            <w:r w:rsidR="0071217F" w:rsidRPr="00905378">
              <w:rPr>
                <w:sz w:val="26"/>
                <w:szCs w:val="26"/>
              </w:rPr>
              <w:t xml:space="preserve"> hospital:</w:t>
            </w:r>
            <w:r w:rsidR="00350E6A" w:rsidRPr="00905378">
              <w:rPr>
                <w:sz w:val="26"/>
                <w:szCs w:val="26"/>
              </w:rPr>
              <w:t xml:space="preserve"> Clinical Pathology Department ,</w:t>
            </w:r>
            <w:r w:rsidR="00F6231A">
              <w:rPr>
                <w:sz w:val="26"/>
                <w:szCs w:val="26"/>
              </w:rPr>
              <w:t xml:space="preserve"> </w:t>
            </w:r>
            <w:proofErr w:type="spellStart"/>
            <w:r w:rsidR="00350E6A" w:rsidRPr="00905378">
              <w:rPr>
                <w:sz w:val="26"/>
                <w:szCs w:val="26"/>
              </w:rPr>
              <w:t>Assiut</w:t>
            </w:r>
            <w:proofErr w:type="spellEnd"/>
            <w:r w:rsidR="00350E6A" w:rsidRPr="00905378">
              <w:rPr>
                <w:sz w:val="26"/>
                <w:szCs w:val="26"/>
              </w:rPr>
              <w:t xml:space="preserve"> University Hospital ,</w:t>
            </w:r>
            <w:r w:rsidR="00F6231A">
              <w:rPr>
                <w:sz w:val="26"/>
                <w:szCs w:val="26"/>
              </w:rPr>
              <w:t xml:space="preserve"> </w:t>
            </w:r>
            <w:r w:rsidR="00316876">
              <w:rPr>
                <w:sz w:val="26"/>
                <w:szCs w:val="26"/>
              </w:rPr>
              <w:t xml:space="preserve"> </w:t>
            </w:r>
          </w:p>
          <w:p w:rsidR="00FD2013" w:rsidRPr="00905378" w:rsidRDefault="00316876" w:rsidP="001D21AD">
            <w:pPr>
              <w:pStyle w:val="Objective"/>
              <w:spacing w:before="0" w:after="0" w:line="240" w:lineRule="auto"/>
              <w:ind w:left="1682" w:hanging="16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proofErr w:type="spellStart"/>
            <w:r w:rsidR="00350E6A" w:rsidRPr="00905378">
              <w:rPr>
                <w:sz w:val="26"/>
                <w:szCs w:val="26"/>
              </w:rPr>
              <w:t>Assiut</w:t>
            </w:r>
            <w:proofErr w:type="spellEnd"/>
            <w:r w:rsidR="00350E6A" w:rsidRPr="00905378">
              <w:rPr>
                <w:sz w:val="26"/>
                <w:szCs w:val="26"/>
              </w:rPr>
              <w:t xml:space="preserve"> University ,</w:t>
            </w:r>
            <w:r w:rsidR="00F6231A">
              <w:rPr>
                <w:sz w:val="26"/>
                <w:szCs w:val="26"/>
              </w:rPr>
              <w:t xml:space="preserve"> </w:t>
            </w:r>
            <w:proofErr w:type="spellStart"/>
            <w:r w:rsidR="00350E6A" w:rsidRPr="00905378">
              <w:rPr>
                <w:sz w:val="26"/>
                <w:szCs w:val="26"/>
              </w:rPr>
              <w:t>Assiut</w:t>
            </w:r>
            <w:proofErr w:type="spellEnd"/>
            <w:r w:rsidR="00350E6A" w:rsidRPr="00905378">
              <w:rPr>
                <w:sz w:val="26"/>
                <w:szCs w:val="26"/>
              </w:rPr>
              <w:t xml:space="preserve"> ,Egypt</w:t>
            </w:r>
            <w:r w:rsidR="00FD2013" w:rsidRPr="00905378">
              <w:rPr>
                <w:sz w:val="26"/>
                <w:szCs w:val="26"/>
              </w:rPr>
              <w:t>.</w:t>
            </w:r>
          </w:p>
          <w:p w:rsidR="00FD2013" w:rsidRPr="00905378" w:rsidRDefault="00FD2013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Non-med</w:t>
            </w:r>
            <w:r w:rsidR="009E26FC" w:rsidRPr="00905378">
              <w:rPr>
                <w:sz w:val="26"/>
                <w:szCs w:val="26"/>
              </w:rPr>
              <w:t>ical interests: Sports (Swimming</w:t>
            </w:r>
            <w:r w:rsidRPr="00905378">
              <w:rPr>
                <w:sz w:val="26"/>
                <w:szCs w:val="26"/>
              </w:rPr>
              <w:t>) and reading novels.</w:t>
            </w:r>
          </w:p>
          <w:p w:rsidR="00140B30" w:rsidRDefault="00FD2013" w:rsidP="00420A64">
            <w:pPr>
              <w:pStyle w:val="Objective"/>
              <w:spacing w:before="0" w:after="0" w:line="240" w:lineRule="auto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Languages        : Arabic</w:t>
            </w:r>
            <w:r w:rsidR="00350E6A" w:rsidRPr="00905378">
              <w:rPr>
                <w:sz w:val="26"/>
                <w:szCs w:val="26"/>
              </w:rPr>
              <w:t xml:space="preserve"> and </w:t>
            </w:r>
            <w:r w:rsidRPr="00905378">
              <w:rPr>
                <w:sz w:val="26"/>
                <w:szCs w:val="26"/>
              </w:rPr>
              <w:t>English</w:t>
            </w:r>
            <w:r w:rsidR="006050BF" w:rsidRPr="00905378">
              <w:rPr>
                <w:sz w:val="26"/>
                <w:szCs w:val="26"/>
              </w:rPr>
              <w:t xml:space="preserve"> </w:t>
            </w:r>
          </w:p>
          <w:p w:rsidR="00420A64" w:rsidRPr="00420A64" w:rsidRDefault="00420A64" w:rsidP="00420A64">
            <w:pPr>
              <w:pStyle w:val="BodyText"/>
            </w:pPr>
          </w:p>
        </w:tc>
      </w:tr>
      <w:tr w:rsidR="00FD2013" w:rsidRPr="00905378">
        <w:tc>
          <w:tcPr>
            <w:tcW w:w="2560" w:type="dxa"/>
          </w:tcPr>
          <w:p w:rsidR="00FD2013" w:rsidRPr="00905378" w:rsidRDefault="00FD2013" w:rsidP="00D80B22">
            <w:pPr>
              <w:pStyle w:val="SectionTitle"/>
            </w:pPr>
            <w:r w:rsidRPr="00905378">
              <w:t>Current position</w:t>
            </w:r>
          </w:p>
        </w:tc>
        <w:tc>
          <w:tcPr>
            <w:tcW w:w="8450" w:type="dxa"/>
          </w:tcPr>
          <w:p w:rsidR="00030096" w:rsidRPr="00C72BDF" w:rsidRDefault="00350E6A" w:rsidP="00D80B22">
            <w:pPr>
              <w:pStyle w:val="Objective"/>
              <w:numPr>
                <w:ilvl w:val="0"/>
                <w:numId w:val="18"/>
              </w:numPr>
              <w:spacing w:after="0" w:line="240" w:lineRule="auto"/>
              <w:ind w:left="422"/>
              <w:jc w:val="lowKashida"/>
              <w:rPr>
                <w:sz w:val="12"/>
                <w:szCs w:val="12"/>
              </w:rPr>
            </w:pPr>
            <w:r w:rsidRPr="00C72BDF">
              <w:rPr>
                <w:sz w:val="26"/>
                <w:szCs w:val="26"/>
              </w:rPr>
              <w:t>Assistant Lecture</w:t>
            </w:r>
            <w:r w:rsidR="00314A14" w:rsidRPr="00C72BDF">
              <w:rPr>
                <w:sz w:val="26"/>
                <w:szCs w:val="26"/>
              </w:rPr>
              <w:t>r</w:t>
            </w:r>
            <w:r w:rsidRPr="00C72BDF">
              <w:rPr>
                <w:sz w:val="26"/>
                <w:szCs w:val="26"/>
              </w:rPr>
              <w:t xml:space="preserve">, Clinical Pathology Department, </w:t>
            </w:r>
            <w:proofErr w:type="spellStart"/>
            <w:r w:rsidRPr="00C72BDF">
              <w:rPr>
                <w:sz w:val="26"/>
                <w:szCs w:val="26"/>
              </w:rPr>
              <w:t>Assiut</w:t>
            </w:r>
            <w:proofErr w:type="spellEnd"/>
            <w:r w:rsidR="00656C60" w:rsidRPr="00C72BDF">
              <w:rPr>
                <w:sz w:val="26"/>
                <w:szCs w:val="26"/>
              </w:rPr>
              <w:t xml:space="preserve"> U</w:t>
            </w:r>
            <w:r w:rsidRPr="00C72BDF">
              <w:rPr>
                <w:sz w:val="26"/>
                <w:szCs w:val="26"/>
              </w:rPr>
              <w:t xml:space="preserve">niversity Hospital, </w:t>
            </w:r>
            <w:proofErr w:type="spellStart"/>
            <w:r w:rsidRPr="00C72BDF">
              <w:rPr>
                <w:sz w:val="26"/>
                <w:szCs w:val="26"/>
              </w:rPr>
              <w:t>Assiut</w:t>
            </w:r>
            <w:proofErr w:type="spellEnd"/>
            <w:r w:rsidR="00656C60" w:rsidRPr="00C72BDF">
              <w:rPr>
                <w:sz w:val="26"/>
                <w:szCs w:val="26"/>
              </w:rPr>
              <w:t xml:space="preserve"> University, Egypt</w:t>
            </w:r>
            <w:r w:rsidR="00FD2013" w:rsidRPr="00C72BDF">
              <w:rPr>
                <w:sz w:val="26"/>
                <w:szCs w:val="26"/>
              </w:rPr>
              <w:t>.</w:t>
            </w:r>
          </w:p>
        </w:tc>
      </w:tr>
      <w:tr w:rsidR="00FD2013" w:rsidRPr="00905378">
        <w:tc>
          <w:tcPr>
            <w:tcW w:w="2560" w:type="dxa"/>
          </w:tcPr>
          <w:p w:rsidR="00FD2013" w:rsidRPr="00905378" w:rsidRDefault="00FD2013" w:rsidP="00D80B22">
            <w:pPr>
              <w:pStyle w:val="SectionTitle"/>
            </w:pPr>
            <w:r w:rsidRPr="00905378">
              <w:t>Positions held</w:t>
            </w:r>
          </w:p>
        </w:tc>
        <w:tc>
          <w:tcPr>
            <w:tcW w:w="8450" w:type="dxa"/>
          </w:tcPr>
          <w:p w:rsidR="00FD2013" w:rsidRPr="00905378" w:rsidRDefault="00FD2013" w:rsidP="00D80B22">
            <w:pPr>
              <w:pStyle w:val="CompanyNameOne"/>
              <w:spacing w:before="0" w:after="0" w:line="240" w:lineRule="auto"/>
              <w:ind w:left="422" w:right="-357"/>
              <w:rPr>
                <w:sz w:val="14"/>
                <w:szCs w:val="14"/>
              </w:rPr>
            </w:pPr>
          </w:p>
          <w:p w:rsidR="00FD2013" w:rsidRPr="00905378" w:rsidRDefault="00FD2013" w:rsidP="00D80B22">
            <w:pPr>
              <w:pStyle w:val="CompanyNameOne"/>
              <w:numPr>
                <w:ilvl w:val="0"/>
                <w:numId w:val="18"/>
              </w:numPr>
              <w:spacing w:before="0" w:after="0" w:line="240" w:lineRule="auto"/>
              <w:ind w:left="422" w:right="-357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House officer: </w:t>
            </w:r>
            <w:proofErr w:type="spellStart"/>
            <w:r w:rsidRPr="00905378">
              <w:rPr>
                <w:sz w:val="26"/>
                <w:szCs w:val="26"/>
              </w:rPr>
              <w:t>Assiut</w:t>
            </w:r>
            <w:proofErr w:type="spellEnd"/>
            <w:r w:rsidRPr="00905378">
              <w:rPr>
                <w:sz w:val="26"/>
                <w:szCs w:val="26"/>
              </w:rPr>
              <w:t xml:space="preserve"> University Hospital (</w:t>
            </w:r>
            <w:r w:rsidR="00DD1001" w:rsidRPr="00905378">
              <w:rPr>
                <w:sz w:val="26"/>
                <w:szCs w:val="26"/>
              </w:rPr>
              <w:t>1/3/</w:t>
            </w:r>
            <w:r w:rsidRPr="00905378">
              <w:rPr>
                <w:sz w:val="26"/>
                <w:szCs w:val="26"/>
              </w:rPr>
              <w:t>20</w:t>
            </w:r>
            <w:r w:rsidR="00420A64">
              <w:rPr>
                <w:sz w:val="26"/>
                <w:szCs w:val="26"/>
              </w:rPr>
              <w:t>10</w:t>
            </w:r>
            <w:r w:rsidRPr="00905378">
              <w:rPr>
                <w:sz w:val="26"/>
                <w:szCs w:val="26"/>
              </w:rPr>
              <w:t>-</w:t>
            </w:r>
            <w:r w:rsidR="00DD1001" w:rsidRPr="00905378">
              <w:rPr>
                <w:sz w:val="26"/>
                <w:szCs w:val="26"/>
              </w:rPr>
              <w:t>28/2/</w:t>
            </w:r>
            <w:r w:rsidR="00350E6A" w:rsidRPr="00905378">
              <w:rPr>
                <w:sz w:val="26"/>
                <w:szCs w:val="26"/>
              </w:rPr>
              <w:t>201</w:t>
            </w:r>
            <w:r w:rsidR="00420A64">
              <w:rPr>
                <w:sz w:val="26"/>
                <w:szCs w:val="26"/>
              </w:rPr>
              <w:t>1</w:t>
            </w:r>
            <w:r w:rsidRPr="00905378">
              <w:rPr>
                <w:sz w:val="26"/>
                <w:szCs w:val="26"/>
              </w:rPr>
              <w:t>).</w:t>
            </w:r>
          </w:p>
          <w:p w:rsidR="00DD1001" w:rsidRPr="00420A64" w:rsidRDefault="00350E6A" w:rsidP="00D80B22">
            <w:pPr>
              <w:pStyle w:val="ListParagraph"/>
              <w:numPr>
                <w:ilvl w:val="0"/>
                <w:numId w:val="18"/>
              </w:numPr>
              <w:ind w:left="422"/>
              <w:rPr>
                <w:sz w:val="26"/>
                <w:szCs w:val="26"/>
              </w:rPr>
            </w:pPr>
            <w:r w:rsidRPr="00420A64">
              <w:rPr>
                <w:sz w:val="26"/>
                <w:szCs w:val="26"/>
              </w:rPr>
              <w:t>Resident (Clinical</w:t>
            </w:r>
            <w:r w:rsidR="00040678" w:rsidRPr="00420A64">
              <w:rPr>
                <w:sz w:val="26"/>
                <w:szCs w:val="26"/>
              </w:rPr>
              <w:t xml:space="preserve"> Pathology Dep.</w:t>
            </w:r>
            <w:r w:rsidR="00DD1001" w:rsidRPr="00420A64">
              <w:rPr>
                <w:sz w:val="26"/>
                <w:szCs w:val="26"/>
              </w:rPr>
              <w:t xml:space="preserve">): </w:t>
            </w:r>
            <w:proofErr w:type="spellStart"/>
            <w:r w:rsidR="00DD1001" w:rsidRPr="00420A64">
              <w:rPr>
                <w:sz w:val="26"/>
                <w:szCs w:val="26"/>
              </w:rPr>
              <w:t>Assiut</w:t>
            </w:r>
            <w:proofErr w:type="spellEnd"/>
            <w:r w:rsidR="00DD1001" w:rsidRPr="00420A64">
              <w:rPr>
                <w:sz w:val="26"/>
                <w:szCs w:val="26"/>
              </w:rPr>
              <w:t xml:space="preserve"> University Hospital (1/3/</w:t>
            </w:r>
            <w:r w:rsidRPr="00420A64">
              <w:rPr>
                <w:sz w:val="26"/>
                <w:szCs w:val="26"/>
              </w:rPr>
              <w:t>201</w:t>
            </w:r>
            <w:r w:rsidR="00420A64" w:rsidRPr="00420A64">
              <w:rPr>
                <w:sz w:val="26"/>
                <w:szCs w:val="26"/>
              </w:rPr>
              <w:t>1</w:t>
            </w:r>
            <w:r w:rsidR="00DD1001" w:rsidRPr="00420A64">
              <w:rPr>
                <w:sz w:val="26"/>
                <w:szCs w:val="26"/>
              </w:rPr>
              <w:t>-</w:t>
            </w:r>
            <w:r w:rsidRPr="00420A64">
              <w:rPr>
                <w:sz w:val="26"/>
                <w:szCs w:val="26"/>
              </w:rPr>
              <w:t>28/2</w:t>
            </w:r>
            <w:r w:rsidR="00DD1001" w:rsidRPr="00420A64">
              <w:rPr>
                <w:sz w:val="26"/>
                <w:szCs w:val="26"/>
              </w:rPr>
              <w:t>/</w:t>
            </w:r>
            <w:r w:rsidRPr="00420A64">
              <w:rPr>
                <w:sz w:val="26"/>
                <w:szCs w:val="26"/>
              </w:rPr>
              <w:t>201</w:t>
            </w:r>
            <w:r w:rsidR="00420A64" w:rsidRPr="00420A64">
              <w:rPr>
                <w:sz w:val="26"/>
                <w:szCs w:val="26"/>
              </w:rPr>
              <w:t>4</w:t>
            </w:r>
            <w:r w:rsidR="00DD1001" w:rsidRPr="00420A64">
              <w:rPr>
                <w:sz w:val="26"/>
                <w:szCs w:val="26"/>
              </w:rPr>
              <w:t>).</w:t>
            </w:r>
          </w:p>
          <w:p w:rsidR="00656C60" w:rsidRPr="00420A64" w:rsidRDefault="00DE240D" w:rsidP="00D80B22">
            <w:pPr>
              <w:pStyle w:val="ListParagraph"/>
              <w:numPr>
                <w:ilvl w:val="0"/>
                <w:numId w:val="18"/>
              </w:numPr>
              <w:ind w:left="422"/>
              <w:rPr>
                <w:sz w:val="26"/>
                <w:szCs w:val="26"/>
              </w:rPr>
            </w:pPr>
            <w:r w:rsidRPr="00420A64">
              <w:rPr>
                <w:sz w:val="26"/>
                <w:szCs w:val="26"/>
              </w:rPr>
              <w:t>Demonstrator in Clinical Pathology Department,</w:t>
            </w:r>
            <w:r w:rsidR="001D21AD" w:rsidRPr="00420A64">
              <w:rPr>
                <w:sz w:val="26"/>
                <w:szCs w:val="26"/>
              </w:rPr>
              <w:t xml:space="preserve"> </w:t>
            </w:r>
            <w:proofErr w:type="spellStart"/>
            <w:r w:rsidR="001D21AD" w:rsidRPr="00420A64">
              <w:rPr>
                <w:sz w:val="26"/>
                <w:szCs w:val="26"/>
              </w:rPr>
              <w:t>A</w:t>
            </w:r>
            <w:r w:rsidRPr="00420A64">
              <w:rPr>
                <w:sz w:val="26"/>
                <w:szCs w:val="26"/>
              </w:rPr>
              <w:t>ssiut</w:t>
            </w:r>
            <w:proofErr w:type="spellEnd"/>
            <w:r w:rsidRPr="00420A64">
              <w:rPr>
                <w:sz w:val="26"/>
                <w:szCs w:val="26"/>
              </w:rPr>
              <w:t xml:space="preserve"> university Hospital from 1/3/201</w:t>
            </w:r>
            <w:r w:rsidR="00420A64" w:rsidRPr="00420A64">
              <w:rPr>
                <w:sz w:val="26"/>
                <w:szCs w:val="26"/>
              </w:rPr>
              <w:t>4</w:t>
            </w:r>
            <w:r w:rsidRPr="00420A64">
              <w:rPr>
                <w:sz w:val="26"/>
                <w:szCs w:val="26"/>
              </w:rPr>
              <w:t xml:space="preserve"> till </w:t>
            </w:r>
            <w:r w:rsidR="0095478F" w:rsidRPr="00420A64">
              <w:rPr>
                <w:sz w:val="26"/>
                <w:szCs w:val="26"/>
              </w:rPr>
              <w:t>2</w:t>
            </w:r>
            <w:r w:rsidR="00420A64" w:rsidRPr="00420A64">
              <w:rPr>
                <w:sz w:val="26"/>
                <w:szCs w:val="26"/>
              </w:rPr>
              <w:t>7</w:t>
            </w:r>
            <w:r w:rsidR="0095478F" w:rsidRPr="00420A64">
              <w:rPr>
                <w:sz w:val="26"/>
                <w:szCs w:val="26"/>
              </w:rPr>
              <w:t>/</w:t>
            </w:r>
            <w:r w:rsidR="00420A64" w:rsidRPr="00420A64">
              <w:rPr>
                <w:sz w:val="26"/>
                <w:szCs w:val="26"/>
              </w:rPr>
              <w:t>9</w:t>
            </w:r>
            <w:r w:rsidR="0095478F" w:rsidRPr="00420A64">
              <w:rPr>
                <w:sz w:val="26"/>
                <w:szCs w:val="26"/>
              </w:rPr>
              <w:t>/201</w:t>
            </w:r>
            <w:r w:rsidR="004D01F4">
              <w:rPr>
                <w:sz w:val="26"/>
                <w:szCs w:val="26"/>
              </w:rPr>
              <w:t>4</w:t>
            </w:r>
            <w:r w:rsidR="001D21AD" w:rsidRPr="00420A64">
              <w:rPr>
                <w:sz w:val="26"/>
                <w:szCs w:val="26"/>
              </w:rPr>
              <w:t>.</w:t>
            </w:r>
          </w:p>
          <w:p w:rsidR="0095478F" w:rsidRPr="00420A64" w:rsidRDefault="0095478F" w:rsidP="00D80B22">
            <w:pPr>
              <w:pStyle w:val="ListParagraph"/>
              <w:numPr>
                <w:ilvl w:val="0"/>
                <w:numId w:val="18"/>
              </w:numPr>
              <w:ind w:left="422"/>
              <w:rPr>
                <w:sz w:val="26"/>
                <w:szCs w:val="26"/>
              </w:rPr>
            </w:pPr>
            <w:r w:rsidRPr="00420A64">
              <w:rPr>
                <w:sz w:val="26"/>
                <w:szCs w:val="26"/>
              </w:rPr>
              <w:t xml:space="preserve">Assistant lecturer in Clinical Pathology Department, </w:t>
            </w:r>
            <w:proofErr w:type="spellStart"/>
            <w:r w:rsidRPr="00420A64">
              <w:rPr>
                <w:sz w:val="26"/>
                <w:szCs w:val="26"/>
              </w:rPr>
              <w:t>Assiut</w:t>
            </w:r>
            <w:proofErr w:type="spellEnd"/>
            <w:r w:rsidRPr="00420A64">
              <w:rPr>
                <w:sz w:val="26"/>
                <w:szCs w:val="26"/>
              </w:rPr>
              <w:t xml:space="preserve"> University Hospital from 2</w:t>
            </w:r>
            <w:r w:rsidR="004D01F4">
              <w:rPr>
                <w:sz w:val="26"/>
                <w:szCs w:val="26"/>
              </w:rPr>
              <w:t>8</w:t>
            </w:r>
            <w:r w:rsidRPr="00420A64">
              <w:rPr>
                <w:sz w:val="26"/>
                <w:szCs w:val="26"/>
              </w:rPr>
              <w:t>/</w:t>
            </w:r>
            <w:r w:rsidR="004D01F4">
              <w:rPr>
                <w:sz w:val="26"/>
                <w:szCs w:val="26"/>
              </w:rPr>
              <w:t>9</w:t>
            </w:r>
            <w:r w:rsidRPr="00420A64">
              <w:rPr>
                <w:sz w:val="26"/>
                <w:szCs w:val="26"/>
              </w:rPr>
              <w:t>/2014 till now.</w:t>
            </w:r>
          </w:p>
        </w:tc>
      </w:tr>
      <w:tr w:rsidR="00FD2013" w:rsidRPr="00905378" w:rsidTr="00037544">
        <w:tc>
          <w:tcPr>
            <w:tcW w:w="2560" w:type="dxa"/>
          </w:tcPr>
          <w:p w:rsidR="00FD2013" w:rsidRPr="00905378" w:rsidRDefault="00FD2013" w:rsidP="00D80B22">
            <w:pPr>
              <w:pStyle w:val="SectionTitle"/>
            </w:pPr>
            <w:r w:rsidRPr="00905378">
              <w:t>Qualifications</w:t>
            </w:r>
          </w:p>
        </w:tc>
        <w:tc>
          <w:tcPr>
            <w:tcW w:w="8450" w:type="dxa"/>
          </w:tcPr>
          <w:p w:rsidR="00FD2013" w:rsidRPr="00905378" w:rsidRDefault="00FD2013" w:rsidP="00D80B22">
            <w:pPr>
              <w:pStyle w:val="CompanyNameOne"/>
              <w:spacing w:before="0" w:after="0" w:line="240" w:lineRule="auto"/>
              <w:ind w:left="422" w:right="-357"/>
              <w:rPr>
                <w:sz w:val="16"/>
                <w:szCs w:val="16"/>
              </w:rPr>
            </w:pPr>
          </w:p>
          <w:p w:rsidR="00FD2013" w:rsidRPr="00905378" w:rsidRDefault="00FD2013" w:rsidP="00D80B22">
            <w:pPr>
              <w:pStyle w:val="CompanyNameOne"/>
              <w:numPr>
                <w:ilvl w:val="0"/>
                <w:numId w:val="18"/>
              </w:numPr>
              <w:spacing w:before="0" w:after="0" w:line="240" w:lineRule="auto"/>
              <w:ind w:left="422" w:right="-357"/>
              <w:jc w:val="lowKashida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High school diploma (basic education): </w:t>
            </w:r>
            <w:proofErr w:type="spellStart"/>
            <w:r w:rsidR="004D01F4">
              <w:rPr>
                <w:sz w:val="26"/>
                <w:szCs w:val="26"/>
              </w:rPr>
              <w:t>Badr</w:t>
            </w:r>
            <w:proofErr w:type="spellEnd"/>
            <w:r w:rsidR="004D01F4">
              <w:rPr>
                <w:sz w:val="26"/>
                <w:szCs w:val="26"/>
              </w:rPr>
              <w:t xml:space="preserve"> language school</w:t>
            </w:r>
          </w:p>
          <w:p w:rsidR="00FD2013" w:rsidRPr="004D01F4" w:rsidRDefault="00FD2013" w:rsidP="00D80B22">
            <w:pPr>
              <w:pStyle w:val="CompanyNameOne"/>
              <w:numPr>
                <w:ilvl w:val="0"/>
                <w:numId w:val="18"/>
              </w:numPr>
              <w:spacing w:before="40" w:line="240" w:lineRule="auto"/>
              <w:ind w:left="422" w:right="-8"/>
              <w:jc w:val="lowKashida"/>
              <w:rPr>
                <w:sz w:val="26"/>
                <w:szCs w:val="26"/>
              </w:rPr>
            </w:pPr>
            <w:r w:rsidRPr="00905378">
              <w:rPr>
                <w:b/>
                <w:bCs/>
                <w:sz w:val="26"/>
                <w:szCs w:val="26"/>
              </w:rPr>
              <w:t>M</w:t>
            </w:r>
            <w:r w:rsidR="00514284" w:rsidRPr="00905378">
              <w:rPr>
                <w:b/>
                <w:bCs/>
                <w:sz w:val="26"/>
                <w:szCs w:val="26"/>
              </w:rPr>
              <w:t>.</w:t>
            </w:r>
            <w:r w:rsidRPr="00905378">
              <w:rPr>
                <w:b/>
                <w:bCs/>
                <w:sz w:val="26"/>
                <w:szCs w:val="26"/>
              </w:rPr>
              <w:t>B.B</w:t>
            </w:r>
            <w:r w:rsidR="00514284" w:rsidRPr="00905378">
              <w:rPr>
                <w:b/>
                <w:bCs/>
                <w:sz w:val="26"/>
                <w:szCs w:val="26"/>
              </w:rPr>
              <w:t>.</w:t>
            </w:r>
            <w:r w:rsidR="00976DFF" w:rsidRPr="00905378">
              <w:rPr>
                <w:b/>
                <w:bCs/>
                <w:sz w:val="26"/>
                <w:szCs w:val="26"/>
              </w:rPr>
              <w:t>C</w:t>
            </w:r>
            <w:r w:rsidRPr="00905378">
              <w:rPr>
                <w:b/>
                <w:bCs/>
                <w:sz w:val="26"/>
                <w:szCs w:val="26"/>
              </w:rPr>
              <w:t>h</w:t>
            </w:r>
            <w:r w:rsidRPr="00905378">
              <w:rPr>
                <w:sz w:val="26"/>
                <w:szCs w:val="26"/>
              </w:rPr>
              <w:t xml:space="preserve">: Faculty of medicine, </w:t>
            </w:r>
            <w:proofErr w:type="spellStart"/>
            <w:r w:rsidRPr="00905378">
              <w:rPr>
                <w:sz w:val="26"/>
                <w:szCs w:val="26"/>
              </w:rPr>
              <w:t>Assiut</w:t>
            </w:r>
            <w:proofErr w:type="spellEnd"/>
            <w:r w:rsidRPr="00905378">
              <w:rPr>
                <w:sz w:val="26"/>
                <w:szCs w:val="26"/>
              </w:rPr>
              <w:t xml:space="preserve"> University </w:t>
            </w:r>
            <w:r w:rsidR="00DD1001" w:rsidRPr="00905378">
              <w:rPr>
                <w:sz w:val="26"/>
                <w:szCs w:val="26"/>
              </w:rPr>
              <w:t>9/</w:t>
            </w:r>
            <w:r w:rsidRPr="00905378">
              <w:rPr>
                <w:sz w:val="26"/>
                <w:szCs w:val="26"/>
              </w:rPr>
              <w:t>200</w:t>
            </w:r>
            <w:r w:rsidR="004D01F4">
              <w:rPr>
                <w:sz w:val="26"/>
                <w:szCs w:val="26"/>
              </w:rPr>
              <w:t>9</w:t>
            </w:r>
            <w:r w:rsidR="00471F2C" w:rsidRPr="00905378">
              <w:rPr>
                <w:sz w:val="26"/>
                <w:szCs w:val="26"/>
              </w:rPr>
              <w:t xml:space="preserve"> </w:t>
            </w:r>
            <w:r w:rsidR="00DA4FDD" w:rsidRPr="004D01F4">
              <w:rPr>
                <w:sz w:val="26"/>
                <w:szCs w:val="26"/>
              </w:rPr>
              <w:t>(</w:t>
            </w:r>
            <w:r w:rsidR="004D01F4">
              <w:rPr>
                <w:sz w:val="26"/>
                <w:szCs w:val="26"/>
              </w:rPr>
              <w:t>Very dood</w:t>
            </w:r>
            <w:r w:rsidR="00DD1001" w:rsidRPr="004D01F4">
              <w:rPr>
                <w:sz w:val="26"/>
                <w:szCs w:val="26"/>
              </w:rPr>
              <w:t xml:space="preserve"> with honor). </w:t>
            </w:r>
          </w:p>
          <w:p w:rsidR="00F55A8A" w:rsidRDefault="00FD2013" w:rsidP="00D80B22">
            <w:pPr>
              <w:pStyle w:val="CompanyNameOne"/>
              <w:numPr>
                <w:ilvl w:val="0"/>
                <w:numId w:val="18"/>
              </w:numPr>
              <w:spacing w:before="40" w:line="240" w:lineRule="auto"/>
              <w:ind w:left="422" w:right="-357"/>
              <w:jc w:val="lowKashida"/>
              <w:rPr>
                <w:sz w:val="26"/>
                <w:szCs w:val="26"/>
              </w:rPr>
            </w:pPr>
            <w:r w:rsidRPr="00905378">
              <w:rPr>
                <w:b/>
                <w:bCs/>
                <w:sz w:val="26"/>
                <w:szCs w:val="26"/>
              </w:rPr>
              <w:t>M.Sc</w:t>
            </w:r>
            <w:r w:rsidRPr="00905378">
              <w:rPr>
                <w:sz w:val="26"/>
                <w:szCs w:val="26"/>
              </w:rPr>
              <w:t>.</w:t>
            </w:r>
            <w:r w:rsidR="002703D2" w:rsidRPr="00905378">
              <w:rPr>
                <w:sz w:val="26"/>
                <w:szCs w:val="26"/>
              </w:rPr>
              <w:t xml:space="preserve"> in </w:t>
            </w:r>
            <w:r w:rsidR="004851EA" w:rsidRPr="00905378">
              <w:rPr>
                <w:sz w:val="26"/>
                <w:szCs w:val="26"/>
              </w:rPr>
              <w:t>Clinical Pathology</w:t>
            </w:r>
            <w:r w:rsidRPr="00905378">
              <w:rPr>
                <w:sz w:val="26"/>
                <w:szCs w:val="26"/>
              </w:rPr>
              <w:t xml:space="preserve">: </w:t>
            </w:r>
            <w:proofErr w:type="spellStart"/>
            <w:r w:rsidRPr="00905378">
              <w:rPr>
                <w:sz w:val="26"/>
                <w:szCs w:val="26"/>
              </w:rPr>
              <w:t>Assiut</w:t>
            </w:r>
            <w:proofErr w:type="spellEnd"/>
            <w:r w:rsidRPr="00905378">
              <w:rPr>
                <w:sz w:val="26"/>
                <w:szCs w:val="26"/>
              </w:rPr>
              <w:t xml:space="preserve"> University Hospital</w:t>
            </w:r>
            <w:r w:rsidR="00F55A8A">
              <w:rPr>
                <w:sz w:val="26"/>
                <w:szCs w:val="26"/>
              </w:rPr>
              <w:t xml:space="preserve"> (Very good)</w:t>
            </w:r>
            <w:r w:rsidRPr="00905378">
              <w:rPr>
                <w:sz w:val="26"/>
                <w:szCs w:val="26"/>
              </w:rPr>
              <w:t xml:space="preserve"> </w:t>
            </w:r>
          </w:p>
          <w:p w:rsidR="00140B30" w:rsidRDefault="00FD2013" w:rsidP="005006A2">
            <w:pPr>
              <w:pStyle w:val="CompanyNameOne"/>
              <w:numPr>
                <w:ilvl w:val="0"/>
                <w:numId w:val="18"/>
              </w:numPr>
              <w:spacing w:before="40" w:line="240" w:lineRule="auto"/>
              <w:ind w:left="422" w:right="-357"/>
              <w:jc w:val="lowKashida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(</w:t>
            </w:r>
            <w:r w:rsidR="005006A2">
              <w:rPr>
                <w:sz w:val="26"/>
                <w:szCs w:val="26"/>
              </w:rPr>
              <w:t>6</w:t>
            </w:r>
            <w:r w:rsidR="004851EA" w:rsidRPr="00905378">
              <w:rPr>
                <w:sz w:val="26"/>
                <w:szCs w:val="26"/>
              </w:rPr>
              <w:t>/201</w:t>
            </w:r>
            <w:r w:rsidR="005006A2">
              <w:rPr>
                <w:sz w:val="26"/>
                <w:szCs w:val="26"/>
              </w:rPr>
              <w:t>4</w:t>
            </w:r>
            <w:r w:rsidRPr="00905378">
              <w:rPr>
                <w:sz w:val="26"/>
                <w:szCs w:val="26"/>
              </w:rPr>
              <w:t>)</w:t>
            </w:r>
            <w:r w:rsidR="00DD1001" w:rsidRPr="00905378">
              <w:rPr>
                <w:sz w:val="26"/>
                <w:szCs w:val="26"/>
              </w:rPr>
              <w:t>.</w:t>
            </w:r>
            <w:r w:rsidR="00514284" w:rsidRPr="00905378">
              <w:rPr>
                <w:sz w:val="26"/>
                <w:szCs w:val="26"/>
              </w:rPr>
              <w:t xml:space="preserve"> </w:t>
            </w:r>
          </w:p>
          <w:p w:rsidR="00DD1001" w:rsidRPr="00905378" w:rsidRDefault="00DD1001" w:rsidP="00D80B22">
            <w:pPr>
              <w:ind w:left="422" w:firstLine="1935"/>
              <w:rPr>
                <w:sz w:val="26"/>
                <w:szCs w:val="26"/>
              </w:rPr>
            </w:pPr>
          </w:p>
        </w:tc>
      </w:tr>
      <w:tr w:rsidR="00FD2013" w:rsidRPr="00905378">
        <w:tc>
          <w:tcPr>
            <w:tcW w:w="2560" w:type="dxa"/>
          </w:tcPr>
          <w:p w:rsidR="00FD2013" w:rsidRDefault="00FD2013" w:rsidP="00D80B22">
            <w:pPr>
              <w:pStyle w:val="SectionTitle"/>
            </w:pPr>
            <w:r w:rsidRPr="00905378">
              <w:lastRenderedPageBreak/>
              <w:t>Professional licensure</w:t>
            </w:r>
          </w:p>
          <w:p w:rsidR="00D80B22" w:rsidRPr="00D80B22" w:rsidRDefault="00D80B22" w:rsidP="00D80B22"/>
          <w:p w:rsidR="00FA28C0" w:rsidRPr="00905378" w:rsidRDefault="00FA28C0" w:rsidP="00FA28C0">
            <w:pPr>
              <w:rPr>
                <w:sz w:val="22"/>
                <w:szCs w:val="22"/>
              </w:rPr>
            </w:pPr>
          </w:p>
          <w:p w:rsidR="00FA28C0" w:rsidRPr="00905378" w:rsidRDefault="00FA28C0" w:rsidP="00FA28C0">
            <w:pPr>
              <w:pStyle w:val="CompanyNameOne"/>
              <w:shd w:val="clear" w:color="auto" w:fill="D9D9D9" w:themeFill="background1" w:themeFillShade="D9"/>
              <w:rPr>
                <w:sz w:val="26"/>
                <w:szCs w:val="26"/>
              </w:rPr>
            </w:pPr>
            <w:r w:rsidRPr="00905378">
              <w:rPr>
                <w:rFonts w:ascii="Arial" w:hAnsi="Arial"/>
                <w:b/>
                <w:spacing w:val="-10"/>
                <w:sz w:val="26"/>
                <w:szCs w:val="26"/>
              </w:rPr>
              <w:t>Computer Skills</w:t>
            </w:r>
            <w:r w:rsidRPr="00905378">
              <w:rPr>
                <w:rFonts w:ascii="ArialBlack" w:hAnsi="ArialBlack" w:cs="ArialBlack"/>
                <w:sz w:val="37"/>
                <w:szCs w:val="37"/>
              </w:rPr>
              <w:t>:</w:t>
            </w:r>
          </w:p>
          <w:p w:rsidR="00FA28C0" w:rsidRPr="00905378" w:rsidRDefault="00FA28C0" w:rsidP="00FA28C0">
            <w:pPr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:rsidR="00FA28C0" w:rsidRPr="00905378" w:rsidRDefault="00FD2013" w:rsidP="005006A2">
            <w:pPr>
              <w:pStyle w:val="CompanyNameOne"/>
              <w:numPr>
                <w:ilvl w:val="0"/>
                <w:numId w:val="20"/>
              </w:numPr>
              <w:ind w:left="422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Egyptian ministry of h</w:t>
            </w:r>
            <w:r w:rsidR="0042232C" w:rsidRPr="00905378">
              <w:rPr>
                <w:sz w:val="26"/>
                <w:szCs w:val="26"/>
              </w:rPr>
              <w:t>eal</w:t>
            </w:r>
            <w:r w:rsidR="005A7CFD" w:rsidRPr="00905378">
              <w:rPr>
                <w:sz w:val="26"/>
                <w:szCs w:val="26"/>
              </w:rPr>
              <w:t>th full registration</w:t>
            </w:r>
            <w:r w:rsidR="006E2723">
              <w:rPr>
                <w:sz w:val="26"/>
                <w:szCs w:val="26"/>
              </w:rPr>
              <w:t xml:space="preserve"> no:</w:t>
            </w:r>
            <w:r w:rsidR="00D7436C">
              <w:rPr>
                <w:sz w:val="26"/>
                <w:szCs w:val="26"/>
              </w:rPr>
              <w:t xml:space="preserve"> 216971</w:t>
            </w:r>
            <w:r w:rsidR="006E2723">
              <w:rPr>
                <w:sz w:val="26"/>
                <w:szCs w:val="26"/>
              </w:rPr>
              <w:t>(3/3/2011)</w:t>
            </w:r>
          </w:p>
          <w:p w:rsidR="00FA28C0" w:rsidRPr="00D80B22" w:rsidRDefault="001E0418" w:rsidP="005006A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2"/>
              <w:rPr>
                <w:sz w:val="26"/>
                <w:szCs w:val="26"/>
              </w:rPr>
            </w:pPr>
            <w:r w:rsidRPr="00D80B22">
              <w:rPr>
                <w:sz w:val="26"/>
                <w:szCs w:val="26"/>
              </w:rPr>
              <w:t>License to practice medicine</w:t>
            </w:r>
            <w:r w:rsidR="006E2723">
              <w:rPr>
                <w:sz w:val="26"/>
                <w:szCs w:val="26"/>
              </w:rPr>
              <w:t xml:space="preserve"> no:</w:t>
            </w:r>
            <w:r w:rsidRPr="00D80B22">
              <w:rPr>
                <w:sz w:val="26"/>
                <w:szCs w:val="26"/>
              </w:rPr>
              <w:t xml:space="preserve"> </w:t>
            </w:r>
            <w:r w:rsidR="00D7436C">
              <w:rPr>
                <w:sz w:val="26"/>
                <w:szCs w:val="26"/>
              </w:rPr>
              <w:t>219971 (3/3/2011)</w:t>
            </w:r>
          </w:p>
          <w:p w:rsidR="00B35DCD" w:rsidRPr="00D80B22" w:rsidRDefault="00B35DCD" w:rsidP="005006A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2"/>
              <w:rPr>
                <w:rFonts w:ascii="ArialBlack" w:hAnsi="ArialBlack" w:cs="ArialBlack"/>
                <w:sz w:val="25"/>
                <w:szCs w:val="25"/>
              </w:rPr>
            </w:pPr>
            <w:r w:rsidRPr="00D80B22">
              <w:rPr>
                <w:rFonts w:ascii="ArialBlack" w:hAnsi="ArialBlack" w:cs="ArialBlack"/>
                <w:sz w:val="25"/>
                <w:szCs w:val="25"/>
              </w:rPr>
              <w:t xml:space="preserve">Specialist </w:t>
            </w:r>
            <w:r w:rsidR="006E2723">
              <w:rPr>
                <w:rFonts w:ascii="ArialBlack" w:hAnsi="ArialBlack" w:cs="ArialBlack"/>
                <w:sz w:val="25"/>
                <w:szCs w:val="25"/>
              </w:rPr>
              <w:t>in clinical laboratory medicine</w:t>
            </w:r>
          </w:p>
          <w:p w:rsidR="00D80B22" w:rsidRPr="00905378" w:rsidRDefault="00D80B22" w:rsidP="001E0418">
            <w:pPr>
              <w:autoSpaceDE w:val="0"/>
              <w:autoSpaceDN w:val="0"/>
              <w:adjustRightInd w:val="0"/>
              <w:rPr>
                <w:rFonts w:ascii="ArialBlack" w:hAnsi="ArialBlack" w:cs="ArialBlack"/>
                <w:sz w:val="25"/>
                <w:szCs w:val="25"/>
              </w:rPr>
            </w:pPr>
          </w:p>
          <w:p w:rsidR="001E1BB3" w:rsidRDefault="001E1BB3" w:rsidP="00FA28C0">
            <w:pPr>
              <w:autoSpaceDE w:val="0"/>
              <w:autoSpaceDN w:val="0"/>
              <w:adjustRightInd w:val="0"/>
              <w:rPr>
                <w:rFonts w:ascii="ArialBlack" w:hAnsi="ArialBlack" w:cs="ArialBlack"/>
                <w:sz w:val="25"/>
                <w:szCs w:val="25"/>
              </w:rPr>
            </w:pPr>
            <w:r>
              <w:rPr>
                <w:rFonts w:ascii="ArialBlack" w:hAnsi="ArialBlack" w:cs="ArialBlack"/>
                <w:sz w:val="25"/>
                <w:szCs w:val="25"/>
              </w:rPr>
              <w:t>ICDL</w:t>
            </w:r>
          </w:p>
          <w:p w:rsidR="00905378" w:rsidRDefault="00181DC3" w:rsidP="00FA28C0">
            <w:pPr>
              <w:autoSpaceDE w:val="0"/>
              <w:autoSpaceDN w:val="0"/>
              <w:adjustRightInd w:val="0"/>
              <w:rPr>
                <w:rFonts w:ascii="ArialBlack" w:hAnsi="ArialBlack" w:cs="ArialBlack"/>
                <w:sz w:val="25"/>
                <w:szCs w:val="25"/>
              </w:rPr>
            </w:pPr>
            <w:r>
              <w:rPr>
                <w:rFonts w:ascii="ArialBlack" w:hAnsi="ArialBlack" w:cs="ArialBlack"/>
                <w:sz w:val="25"/>
                <w:szCs w:val="25"/>
              </w:rPr>
              <w:t>SPSS</w:t>
            </w:r>
          </w:p>
          <w:p w:rsidR="00FA28C0" w:rsidRPr="00905378" w:rsidRDefault="00FA28C0" w:rsidP="00FA28C0">
            <w:pPr>
              <w:autoSpaceDE w:val="0"/>
              <w:autoSpaceDN w:val="0"/>
              <w:adjustRightInd w:val="0"/>
              <w:rPr>
                <w:rFonts w:ascii="ArialBlack" w:hAnsi="ArialBlack" w:cs="ArialBlack"/>
                <w:sz w:val="25"/>
                <w:szCs w:val="25"/>
              </w:rPr>
            </w:pPr>
            <w:r w:rsidRPr="00905378">
              <w:rPr>
                <w:rFonts w:ascii="ArialBlack" w:hAnsi="ArialBlack" w:cs="ArialBlack"/>
                <w:sz w:val="25"/>
                <w:szCs w:val="25"/>
              </w:rPr>
              <w:t>MSWord</w:t>
            </w:r>
          </w:p>
          <w:p w:rsidR="00FA28C0" w:rsidRPr="00905378" w:rsidRDefault="00FA28C0" w:rsidP="00FA28C0">
            <w:pPr>
              <w:autoSpaceDE w:val="0"/>
              <w:autoSpaceDN w:val="0"/>
              <w:adjustRightInd w:val="0"/>
              <w:rPr>
                <w:rFonts w:ascii="ArialBlack" w:hAnsi="ArialBlack" w:cs="ArialBlack"/>
                <w:sz w:val="25"/>
                <w:szCs w:val="25"/>
              </w:rPr>
            </w:pPr>
            <w:r w:rsidRPr="00905378">
              <w:rPr>
                <w:rFonts w:ascii="ArialBlack" w:hAnsi="ArialBlack" w:cs="ArialBlack"/>
                <w:sz w:val="25"/>
                <w:szCs w:val="25"/>
              </w:rPr>
              <w:t>Excel</w:t>
            </w:r>
          </w:p>
          <w:p w:rsidR="00FA28C0" w:rsidRPr="00905378" w:rsidRDefault="00FA28C0" w:rsidP="00FA28C0">
            <w:pPr>
              <w:autoSpaceDE w:val="0"/>
              <w:autoSpaceDN w:val="0"/>
              <w:adjustRightInd w:val="0"/>
              <w:rPr>
                <w:rFonts w:ascii="ArialBlack" w:hAnsi="ArialBlack" w:cs="ArialBlack"/>
                <w:sz w:val="25"/>
                <w:szCs w:val="25"/>
              </w:rPr>
            </w:pPr>
            <w:r w:rsidRPr="00905378">
              <w:rPr>
                <w:rFonts w:ascii="ArialBlack" w:hAnsi="ArialBlack" w:cs="ArialBlack"/>
                <w:sz w:val="25"/>
                <w:szCs w:val="25"/>
              </w:rPr>
              <w:t>Power point</w:t>
            </w:r>
          </w:p>
          <w:p w:rsidR="00FA28C0" w:rsidRPr="00905378" w:rsidRDefault="00FA28C0" w:rsidP="00FA28C0">
            <w:pPr>
              <w:rPr>
                <w:sz w:val="22"/>
                <w:szCs w:val="22"/>
              </w:rPr>
            </w:pPr>
            <w:r w:rsidRPr="00905378">
              <w:rPr>
                <w:rFonts w:ascii="ArialBlack" w:hAnsi="ArialBlack" w:cs="ArialBlack"/>
                <w:sz w:val="25"/>
                <w:szCs w:val="25"/>
              </w:rPr>
              <w:t>etc</w:t>
            </w:r>
          </w:p>
          <w:p w:rsidR="00140B30" w:rsidRPr="00905378" w:rsidRDefault="00140B30" w:rsidP="00497689">
            <w:pPr>
              <w:rPr>
                <w:sz w:val="22"/>
                <w:szCs w:val="22"/>
              </w:rPr>
            </w:pPr>
          </w:p>
        </w:tc>
      </w:tr>
      <w:tr w:rsidR="00FD2013" w:rsidRPr="00905378">
        <w:tc>
          <w:tcPr>
            <w:tcW w:w="2560" w:type="dxa"/>
          </w:tcPr>
          <w:p w:rsidR="00FD2013" w:rsidRPr="00905378" w:rsidRDefault="00182340" w:rsidP="00D80B22">
            <w:pPr>
              <w:pStyle w:val="SectionTitle"/>
            </w:pPr>
            <w:r w:rsidRPr="00905378">
              <w:t>Clinical Experience</w:t>
            </w:r>
          </w:p>
        </w:tc>
        <w:tc>
          <w:tcPr>
            <w:tcW w:w="8450" w:type="dxa"/>
          </w:tcPr>
          <w:p w:rsidR="00A557B6" w:rsidRPr="00905378" w:rsidRDefault="00A557B6" w:rsidP="00A557B6">
            <w:pPr>
              <w:pStyle w:val="CompanyNameOne"/>
              <w:tabs>
                <w:tab w:val="clear" w:pos="2160"/>
                <w:tab w:val="clear" w:pos="6480"/>
                <w:tab w:val="left" w:pos="-68"/>
              </w:tabs>
              <w:spacing w:before="0" w:after="0" w:line="240" w:lineRule="auto"/>
              <w:ind w:right="-98"/>
              <w:jc w:val="lowKashida"/>
              <w:rPr>
                <w:sz w:val="18"/>
                <w:szCs w:val="18"/>
              </w:rPr>
            </w:pPr>
          </w:p>
          <w:p w:rsidR="00182340" w:rsidRPr="00905378" w:rsidRDefault="00182340" w:rsidP="00A81CEB">
            <w:pPr>
              <w:pStyle w:val="CompanyNameOne"/>
              <w:numPr>
                <w:ilvl w:val="0"/>
                <w:numId w:val="21"/>
              </w:numPr>
              <w:tabs>
                <w:tab w:val="clear" w:pos="2160"/>
                <w:tab w:val="clear" w:pos="6480"/>
                <w:tab w:val="left" w:pos="-68"/>
              </w:tabs>
              <w:spacing w:before="0" w:after="0" w:line="240" w:lineRule="auto"/>
              <w:ind w:left="332" w:right="-98"/>
              <w:jc w:val="lowKashida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During my work as a house officer, as a resid</w:t>
            </w:r>
            <w:r w:rsidR="00E46F4B" w:rsidRPr="00905378">
              <w:rPr>
                <w:sz w:val="26"/>
                <w:szCs w:val="26"/>
              </w:rPr>
              <w:t>ent and as a specialist</w:t>
            </w:r>
            <w:r w:rsidRPr="00905378">
              <w:rPr>
                <w:sz w:val="26"/>
                <w:szCs w:val="26"/>
              </w:rPr>
              <w:t xml:space="preserve">, I gained </w:t>
            </w:r>
            <w:r w:rsidR="00A557B6" w:rsidRPr="00905378">
              <w:rPr>
                <w:sz w:val="26"/>
                <w:szCs w:val="26"/>
              </w:rPr>
              <w:t xml:space="preserve"> </w:t>
            </w:r>
            <w:r w:rsidR="00E46F4B" w:rsidRPr="00905378">
              <w:rPr>
                <w:sz w:val="26"/>
                <w:szCs w:val="26"/>
              </w:rPr>
              <w:t xml:space="preserve">experience in the </w:t>
            </w:r>
            <w:r w:rsidRPr="00905378">
              <w:rPr>
                <w:sz w:val="26"/>
                <w:szCs w:val="26"/>
              </w:rPr>
              <w:t xml:space="preserve"> following activities:</w:t>
            </w:r>
          </w:p>
          <w:p w:rsidR="001E0418" w:rsidRPr="00905378" w:rsidRDefault="001E0418" w:rsidP="00A81CEB">
            <w:pPr>
              <w:ind w:left="332"/>
              <w:rPr>
                <w:sz w:val="22"/>
                <w:szCs w:val="22"/>
              </w:rPr>
            </w:pPr>
          </w:p>
          <w:p w:rsidR="00323BE8" w:rsidRPr="00A81CEB" w:rsidRDefault="004C36CE" w:rsidP="00A81CEB">
            <w:pPr>
              <w:pStyle w:val="CompanyNameOne"/>
              <w:numPr>
                <w:ilvl w:val="0"/>
                <w:numId w:val="21"/>
              </w:numPr>
              <w:spacing w:before="0" w:after="0" w:line="240" w:lineRule="auto"/>
              <w:ind w:left="332"/>
              <w:rPr>
                <w:b/>
                <w:bCs/>
                <w:sz w:val="26"/>
                <w:szCs w:val="26"/>
              </w:rPr>
            </w:pPr>
            <w:r w:rsidRPr="00A81CEB">
              <w:rPr>
                <w:b/>
                <w:bCs/>
                <w:sz w:val="26"/>
                <w:szCs w:val="26"/>
              </w:rPr>
              <w:t>(</w:t>
            </w:r>
            <w:r w:rsidR="008407E5" w:rsidRPr="00A81CEB">
              <w:rPr>
                <w:b/>
                <w:bCs/>
                <w:sz w:val="26"/>
                <w:szCs w:val="26"/>
              </w:rPr>
              <w:t>High experience in all the following):</w:t>
            </w:r>
          </w:p>
          <w:p w:rsidR="00323BE8" w:rsidRPr="00323BE8" w:rsidRDefault="00323BE8" w:rsidP="00323BE8"/>
          <w:p w:rsidR="00323BE8" w:rsidRPr="00A81CEB" w:rsidRDefault="00323BE8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r w:rsidRPr="00A81CEB">
              <w:rPr>
                <w:sz w:val="26"/>
                <w:szCs w:val="26"/>
              </w:rPr>
              <w:t>Occupational Health and Safety Management System in Medical Laboratories</w:t>
            </w:r>
            <w:r w:rsidR="00114781" w:rsidRPr="00A81CEB">
              <w:rPr>
                <w:sz w:val="26"/>
                <w:szCs w:val="26"/>
              </w:rPr>
              <w:t>, According to OHSAS 18001:2007, ISO 15190:2003</w:t>
            </w:r>
          </w:p>
          <w:p w:rsidR="00606F5A" w:rsidRPr="00A81CEB" w:rsidRDefault="00474C2D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hyperlink r:id="rId8" w:tgtFrame="_blank" w:history="1">
              <w:r w:rsidR="00604AB0" w:rsidRPr="00A81CEB">
                <w:rPr>
                  <w:sz w:val="26"/>
                  <w:szCs w:val="26"/>
                </w:rPr>
                <w:t>Quality management system in medical laboratories</w:t>
              </w:r>
              <w:r w:rsidR="00606F5A" w:rsidRPr="00A81CEB">
                <w:rPr>
                  <w:sz w:val="26"/>
                  <w:szCs w:val="26"/>
                </w:rPr>
                <w:t xml:space="preserve"> ISO 15189:2012</w:t>
              </w:r>
            </w:hyperlink>
          </w:p>
          <w:p w:rsidR="008407E5" w:rsidRPr="00A81CEB" w:rsidRDefault="008407E5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r w:rsidRPr="00A81CEB">
              <w:rPr>
                <w:sz w:val="26"/>
                <w:szCs w:val="26"/>
              </w:rPr>
              <w:t>Clinical chemistry</w:t>
            </w:r>
          </w:p>
          <w:p w:rsidR="008407E5" w:rsidRPr="00A81CEB" w:rsidRDefault="00BA55E6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r w:rsidRPr="00A81CEB">
              <w:rPr>
                <w:sz w:val="26"/>
                <w:szCs w:val="26"/>
              </w:rPr>
              <w:t xml:space="preserve">Clinical </w:t>
            </w:r>
            <w:r w:rsidR="008407E5" w:rsidRPr="00A81CEB">
              <w:rPr>
                <w:sz w:val="26"/>
                <w:szCs w:val="26"/>
              </w:rPr>
              <w:t>Immunology</w:t>
            </w:r>
          </w:p>
          <w:p w:rsidR="008407E5" w:rsidRPr="00A81CEB" w:rsidRDefault="00323BE8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r w:rsidRPr="00A81CEB">
              <w:rPr>
                <w:sz w:val="26"/>
                <w:szCs w:val="26"/>
              </w:rPr>
              <w:t xml:space="preserve">Medical </w:t>
            </w:r>
            <w:r w:rsidR="008407E5" w:rsidRPr="00A81CEB">
              <w:rPr>
                <w:sz w:val="26"/>
                <w:szCs w:val="26"/>
              </w:rPr>
              <w:t>Microbiology</w:t>
            </w:r>
          </w:p>
          <w:p w:rsidR="008407E5" w:rsidRPr="00A81CEB" w:rsidRDefault="008407E5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r w:rsidRPr="00A81CEB">
              <w:rPr>
                <w:sz w:val="26"/>
                <w:szCs w:val="26"/>
              </w:rPr>
              <w:t>Blood banking and transfusion medicine</w:t>
            </w:r>
          </w:p>
          <w:p w:rsidR="008407E5" w:rsidRPr="00A81CEB" w:rsidRDefault="00323BE8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r w:rsidRPr="00A81CEB">
              <w:rPr>
                <w:sz w:val="26"/>
                <w:szCs w:val="26"/>
              </w:rPr>
              <w:t xml:space="preserve">Medical </w:t>
            </w:r>
            <w:proofErr w:type="spellStart"/>
            <w:r w:rsidR="008407E5" w:rsidRPr="00A81CEB">
              <w:rPr>
                <w:sz w:val="26"/>
                <w:szCs w:val="26"/>
              </w:rPr>
              <w:t>Parasitology</w:t>
            </w:r>
            <w:proofErr w:type="spellEnd"/>
          </w:p>
          <w:p w:rsidR="008407E5" w:rsidRPr="00A81CEB" w:rsidRDefault="008407E5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r w:rsidRPr="00A81CEB">
              <w:rPr>
                <w:sz w:val="26"/>
                <w:szCs w:val="26"/>
              </w:rPr>
              <w:t xml:space="preserve">Provided expertise in the areas of hematology, cytology and fluid analysis. </w:t>
            </w:r>
          </w:p>
          <w:p w:rsidR="008407E5" w:rsidRPr="00A81CEB" w:rsidRDefault="008407E5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r w:rsidRPr="00A81CEB">
              <w:rPr>
                <w:sz w:val="26"/>
                <w:szCs w:val="26"/>
              </w:rPr>
              <w:t xml:space="preserve">Provided pathology diagnosis and prepared appropriate medical reports. </w:t>
            </w:r>
          </w:p>
          <w:p w:rsidR="008407E5" w:rsidRPr="00A81CEB" w:rsidRDefault="008407E5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r w:rsidRPr="00A81CEB">
              <w:rPr>
                <w:sz w:val="26"/>
                <w:szCs w:val="26"/>
              </w:rPr>
              <w:t xml:space="preserve">Supported medical staffs in performing laboratory testing. </w:t>
            </w:r>
          </w:p>
          <w:p w:rsidR="008407E5" w:rsidRPr="00A81CEB" w:rsidRDefault="008407E5" w:rsidP="00A81CEB">
            <w:pPr>
              <w:pStyle w:val="ListParagraph"/>
              <w:numPr>
                <w:ilvl w:val="0"/>
                <w:numId w:val="22"/>
              </w:numPr>
              <w:ind w:left="602" w:hanging="242"/>
              <w:rPr>
                <w:sz w:val="26"/>
                <w:szCs w:val="26"/>
              </w:rPr>
            </w:pPr>
            <w:r w:rsidRPr="00A81CEB">
              <w:rPr>
                <w:sz w:val="26"/>
                <w:szCs w:val="26"/>
              </w:rPr>
              <w:t xml:space="preserve">Coordinated with Supervisor to implement quality improvement initiatives. </w:t>
            </w:r>
          </w:p>
          <w:p w:rsidR="00FA28C0" w:rsidRPr="00905378" w:rsidRDefault="00FA28C0" w:rsidP="00FA28C0">
            <w:pPr>
              <w:rPr>
                <w:sz w:val="26"/>
                <w:szCs w:val="26"/>
              </w:rPr>
            </w:pPr>
          </w:p>
          <w:p w:rsidR="00A41021" w:rsidRPr="00A81CEB" w:rsidRDefault="00A41021" w:rsidP="00A81CEB">
            <w:pPr>
              <w:pStyle w:val="ListParagraph"/>
              <w:numPr>
                <w:ilvl w:val="0"/>
                <w:numId w:val="23"/>
              </w:numPr>
              <w:ind w:left="422"/>
              <w:rPr>
                <w:b/>
                <w:bCs/>
                <w:sz w:val="26"/>
                <w:szCs w:val="26"/>
              </w:rPr>
            </w:pPr>
            <w:r w:rsidRPr="00A81CEB">
              <w:rPr>
                <w:b/>
                <w:bCs/>
                <w:sz w:val="26"/>
                <w:szCs w:val="26"/>
              </w:rPr>
              <w:t xml:space="preserve">My duties included </w:t>
            </w:r>
            <w:r w:rsidR="00FA28C0" w:rsidRPr="00A81CEB">
              <w:rPr>
                <w:b/>
                <w:bCs/>
                <w:sz w:val="26"/>
                <w:szCs w:val="26"/>
              </w:rPr>
              <w:t>:</w:t>
            </w:r>
          </w:p>
          <w:p w:rsidR="008407E5" w:rsidRPr="00905378" w:rsidRDefault="008407E5" w:rsidP="00A81CEB">
            <w:pPr>
              <w:pStyle w:val="ListParagraph"/>
              <w:numPr>
                <w:ilvl w:val="0"/>
                <w:numId w:val="7"/>
              </w:numPr>
              <w:ind w:left="602" w:hanging="242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Sampling for outpatient clinics and inpatient departments</w:t>
            </w:r>
          </w:p>
          <w:p w:rsidR="008407E5" w:rsidRPr="00905378" w:rsidRDefault="008407E5" w:rsidP="00A81CEB">
            <w:pPr>
              <w:pStyle w:val="ListParagraph"/>
              <w:numPr>
                <w:ilvl w:val="0"/>
                <w:numId w:val="7"/>
              </w:numPr>
              <w:ind w:left="602" w:hanging="242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Bone marrow aspiration and biopsy, sampling and interpretation.</w:t>
            </w:r>
          </w:p>
          <w:p w:rsidR="008407E5" w:rsidRPr="00905378" w:rsidRDefault="008407E5" w:rsidP="00A81CEB">
            <w:pPr>
              <w:pStyle w:val="ListParagraph"/>
              <w:numPr>
                <w:ilvl w:val="0"/>
                <w:numId w:val="7"/>
              </w:numPr>
              <w:ind w:left="602" w:hanging="242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Routine daily work</w:t>
            </w:r>
          </w:p>
          <w:p w:rsidR="008407E5" w:rsidRPr="00905378" w:rsidRDefault="008407E5" w:rsidP="00A81CEB">
            <w:pPr>
              <w:pStyle w:val="ListParagraph"/>
              <w:numPr>
                <w:ilvl w:val="0"/>
                <w:numId w:val="7"/>
              </w:numPr>
              <w:ind w:left="602" w:hanging="242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Emergency lab management and night shift duties.</w:t>
            </w:r>
          </w:p>
          <w:p w:rsidR="008407E5" w:rsidRPr="00905378" w:rsidRDefault="008407E5" w:rsidP="00A81CEB">
            <w:pPr>
              <w:pStyle w:val="ListParagraph"/>
              <w:numPr>
                <w:ilvl w:val="0"/>
                <w:numId w:val="6"/>
              </w:numPr>
              <w:ind w:left="602" w:hanging="242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Conducted trainings to pathology residents. </w:t>
            </w:r>
          </w:p>
          <w:p w:rsidR="008407E5" w:rsidRPr="00905378" w:rsidRDefault="008407E5" w:rsidP="00A81CEB">
            <w:pPr>
              <w:pStyle w:val="ListParagraph"/>
              <w:numPr>
                <w:ilvl w:val="0"/>
                <w:numId w:val="6"/>
              </w:numPr>
              <w:ind w:left="602" w:hanging="242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Interpreted laboratory findings and diagnosis to patients. </w:t>
            </w:r>
          </w:p>
          <w:p w:rsidR="008407E5" w:rsidRPr="00905378" w:rsidRDefault="008407E5" w:rsidP="00A81CEB">
            <w:pPr>
              <w:pStyle w:val="ListParagraph"/>
              <w:numPr>
                <w:ilvl w:val="0"/>
                <w:numId w:val="6"/>
              </w:numPr>
              <w:ind w:left="602" w:hanging="242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Worked with laboratory staffs to address clinical issues promptly. </w:t>
            </w:r>
          </w:p>
          <w:p w:rsidR="008407E5" w:rsidRPr="00905378" w:rsidRDefault="008407E5" w:rsidP="00A81CEB">
            <w:pPr>
              <w:pStyle w:val="ListParagraph"/>
              <w:numPr>
                <w:ilvl w:val="0"/>
                <w:numId w:val="6"/>
              </w:numPr>
              <w:ind w:left="602" w:hanging="242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Assisted in development of laboratory extension programs to educate lab staffs. </w:t>
            </w:r>
          </w:p>
          <w:p w:rsidR="00FD2013" w:rsidRPr="00905378" w:rsidRDefault="00FD2013" w:rsidP="00A81CEB">
            <w:pPr>
              <w:pStyle w:val="Default"/>
              <w:ind w:left="602" w:hanging="242"/>
              <w:jc w:val="both"/>
              <w:rPr>
                <w:sz w:val="26"/>
                <w:szCs w:val="26"/>
              </w:rPr>
            </w:pPr>
          </w:p>
          <w:p w:rsidR="00DD1001" w:rsidRPr="00905378" w:rsidRDefault="00DD1001">
            <w:pPr>
              <w:rPr>
                <w:sz w:val="22"/>
                <w:szCs w:val="22"/>
              </w:rPr>
            </w:pPr>
          </w:p>
        </w:tc>
      </w:tr>
      <w:tr w:rsidR="00FD2013" w:rsidRPr="00905378" w:rsidTr="00DF46A7">
        <w:trPr>
          <w:trHeight w:val="3429"/>
        </w:trPr>
        <w:tc>
          <w:tcPr>
            <w:tcW w:w="2560" w:type="dxa"/>
          </w:tcPr>
          <w:p w:rsidR="00C71ECE" w:rsidRPr="00905378" w:rsidRDefault="00FD2013" w:rsidP="00D80B22">
            <w:pPr>
              <w:pStyle w:val="SectionTitle"/>
            </w:pPr>
            <w:r w:rsidRPr="00905378">
              <w:lastRenderedPageBreak/>
              <w:t>Graduate, post graduate training</w:t>
            </w:r>
            <w:r w:rsidR="007F4EE5" w:rsidRPr="00905378">
              <w:t>,</w:t>
            </w:r>
            <w:r w:rsidRPr="00905378">
              <w:t xml:space="preserve"> courses</w:t>
            </w:r>
            <w:r w:rsidR="007F4EE5" w:rsidRPr="00905378">
              <w:t xml:space="preserve"> and conferences</w:t>
            </w:r>
            <w:r w:rsidRPr="00905378">
              <w:t xml:space="preserve"> attended </w:t>
            </w:r>
          </w:p>
          <w:p w:rsidR="00C71ECE" w:rsidRPr="00905378" w:rsidRDefault="00C71ECE" w:rsidP="00C71ECE">
            <w:pPr>
              <w:rPr>
                <w:sz w:val="22"/>
                <w:szCs w:val="22"/>
              </w:rPr>
            </w:pPr>
          </w:p>
          <w:p w:rsidR="00C71ECE" w:rsidRPr="00905378" w:rsidRDefault="00C71ECE" w:rsidP="00C71ECE">
            <w:pPr>
              <w:rPr>
                <w:sz w:val="22"/>
                <w:szCs w:val="22"/>
              </w:rPr>
            </w:pPr>
          </w:p>
          <w:p w:rsidR="00FD2013" w:rsidRPr="00905378" w:rsidRDefault="00C71ECE" w:rsidP="00D453DC">
            <w:pPr>
              <w:rPr>
                <w:rFonts w:ascii="Arial" w:hAnsi="Arial" w:cs="Arial"/>
                <w:sz w:val="26"/>
                <w:szCs w:val="26"/>
              </w:rPr>
            </w:pPr>
            <w:r w:rsidRPr="0090537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450" w:type="dxa"/>
          </w:tcPr>
          <w:p w:rsidR="00FD2013" w:rsidRPr="00905378" w:rsidRDefault="00FD2013">
            <w:pPr>
              <w:pStyle w:val="CompanyNameOne"/>
              <w:spacing w:before="0" w:after="0" w:line="240" w:lineRule="auto"/>
              <w:ind w:right="-357"/>
              <w:rPr>
                <w:sz w:val="14"/>
                <w:szCs w:val="14"/>
              </w:rPr>
            </w:pPr>
          </w:p>
          <w:p w:rsidR="00FD2013" w:rsidRPr="00905378" w:rsidRDefault="005A7CFD" w:rsidP="00C72BDF">
            <w:pPr>
              <w:pStyle w:val="CompanyNameOne"/>
              <w:numPr>
                <w:ilvl w:val="0"/>
                <w:numId w:val="14"/>
              </w:numPr>
              <w:spacing w:before="0" w:after="0" w:line="240" w:lineRule="auto"/>
              <w:ind w:left="422" w:right="-8"/>
              <w:jc w:val="lowKashida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2002</w:t>
            </w:r>
            <w:r w:rsidR="00FD2013" w:rsidRPr="00905378">
              <w:rPr>
                <w:sz w:val="26"/>
                <w:szCs w:val="26"/>
              </w:rPr>
              <w:t>-200</w:t>
            </w:r>
            <w:r w:rsidRPr="00905378">
              <w:rPr>
                <w:sz w:val="26"/>
                <w:szCs w:val="26"/>
              </w:rPr>
              <w:t>8</w:t>
            </w:r>
            <w:r w:rsidR="00FD2013" w:rsidRPr="00905378">
              <w:rPr>
                <w:sz w:val="26"/>
                <w:szCs w:val="26"/>
              </w:rPr>
              <w:t xml:space="preserve">: Graduate studies; Faculty of medicine, </w:t>
            </w:r>
            <w:proofErr w:type="spellStart"/>
            <w:r w:rsidR="00FD2013" w:rsidRPr="00905378">
              <w:rPr>
                <w:sz w:val="26"/>
                <w:szCs w:val="26"/>
              </w:rPr>
              <w:t>Assiut</w:t>
            </w:r>
            <w:proofErr w:type="spellEnd"/>
            <w:r w:rsidR="00FD2013" w:rsidRPr="00905378">
              <w:rPr>
                <w:sz w:val="26"/>
                <w:szCs w:val="26"/>
              </w:rPr>
              <w:t xml:space="preserve"> University.</w:t>
            </w:r>
          </w:p>
          <w:p w:rsidR="00FD2013" w:rsidRPr="00905378" w:rsidRDefault="00FD2013" w:rsidP="00C72BDF">
            <w:pPr>
              <w:pStyle w:val="CompanyNameOne"/>
              <w:numPr>
                <w:ilvl w:val="0"/>
                <w:numId w:val="14"/>
              </w:numPr>
              <w:spacing w:before="0" w:after="0" w:line="240" w:lineRule="auto"/>
              <w:ind w:left="422" w:right="-8"/>
              <w:jc w:val="lowKashida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200</w:t>
            </w:r>
            <w:r w:rsidR="005A7CFD" w:rsidRPr="00905378">
              <w:rPr>
                <w:sz w:val="26"/>
                <w:szCs w:val="26"/>
              </w:rPr>
              <w:t>9-2010</w:t>
            </w:r>
            <w:r w:rsidR="006D1B7D" w:rsidRPr="00905378">
              <w:rPr>
                <w:sz w:val="26"/>
                <w:szCs w:val="26"/>
              </w:rPr>
              <w:t xml:space="preserve">: </w:t>
            </w:r>
            <w:r w:rsidRPr="00905378">
              <w:rPr>
                <w:sz w:val="26"/>
                <w:szCs w:val="26"/>
              </w:rPr>
              <w:t>House officer;</w:t>
            </w:r>
            <w:r w:rsidR="00DD1001" w:rsidRPr="00905378">
              <w:rPr>
                <w:sz w:val="26"/>
                <w:szCs w:val="26"/>
              </w:rPr>
              <w:t xml:space="preserve"> </w:t>
            </w:r>
            <w:proofErr w:type="spellStart"/>
            <w:r w:rsidR="00DD1001" w:rsidRPr="00905378">
              <w:rPr>
                <w:sz w:val="26"/>
                <w:szCs w:val="26"/>
              </w:rPr>
              <w:t>Ass</w:t>
            </w:r>
            <w:r w:rsidR="00582207" w:rsidRPr="00905378">
              <w:rPr>
                <w:sz w:val="26"/>
                <w:szCs w:val="26"/>
              </w:rPr>
              <w:t>iut</w:t>
            </w:r>
            <w:proofErr w:type="spellEnd"/>
            <w:r w:rsidR="00582207" w:rsidRPr="00905378">
              <w:rPr>
                <w:sz w:val="26"/>
                <w:szCs w:val="26"/>
              </w:rPr>
              <w:t xml:space="preserve"> University Hospital. </w:t>
            </w:r>
          </w:p>
          <w:p w:rsidR="00891A30" w:rsidRDefault="005A7CFD" w:rsidP="00C72BDF">
            <w:pPr>
              <w:pStyle w:val="CompanyNameOne"/>
              <w:numPr>
                <w:ilvl w:val="0"/>
                <w:numId w:val="14"/>
              </w:numPr>
              <w:spacing w:before="0" w:after="0" w:line="240" w:lineRule="auto"/>
              <w:ind w:left="422" w:right="-8"/>
              <w:jc w:val="lowKashida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2010-2013</w:t>
            </w:r>
            <w:r w:rsidR="006D1B7D" w:rsidRPr="00905378">
              <w:rPr>
                <w:sz w:val="26"/>
                <w:szCs w:val="26"/>
              </w:rPr>
              <w:t xml:space="preserve">: </w:t>
            </w:r>
            <w:r w:rsidR="00314A14" w:rsidRPr="00905378">
              <w:rPr>
                <w:sz w:val="26"/>
                <w:szCs w:val="26"/>
              </w:rPr>
              <w:t>Resident; C</w:t>
            </w:r>
            <w:r w:rsidRPr="00905378">
              <w:rPr>
                <w:sz w:val="26"/>
                <w:szCs w:val="26"/>
              </w:rPr>
              <w:t>lin</w:t>
            </w:r>
            <w:r w:rsidR="00A41021" w:rsidRPr="00905378">
              <w:rPr>
                <w:sz w:val="26"/>
                <w:szCs w:val="26"/>
              </w:rPr>
              <w:t>i</w:t>
            </w:r>
            <w:r w:rsidRPr="00905378">
              <w:rPr>
                <w:sz w:val="26"/>
                <w:szCs w:val="26"/>
              </w:rPr>
              <w:t xml:space="preserve">cal Pathology </w:t>
            </w:r>
            <w:r w:rsidR="00F17910" w:rsidRPr="00905378">
              <w:rPr>
                <w:sz w:val="26"/>
                <w:szCs w:val="26"/>
              </w:rPr>
              <w:t>D</w:t>
            </w:r>
            <w:r w:rsidR="00FD2013" w:rsidRPr="00905378">
              <w:rPr>
                <w:sz w:val="26"/>
                <w:szCs w:val="26"/>
              </w:rPr>
              <w:t xml:space="preserve">ept., </w:t>
            </w:r>
            <w:proofErr w:type="spellStart"/>
            <w:r w:rsidR="00FD2013" w:rsidRPr="00905378">
              <w:rPr>
                <w:sz w:val="26"/>
                <w:szCs w:val="26"/>
              </w:rPr>
              <w:t>Assiut</w:t>
            </w:r>
            <w:proofErr w:type="spellEnd"/>
            <w:r w:rsidR="00FD2013" w:rsidRPr="00905378">
              <w:rPr>
                <w:sz w:val="26"/>
                <w:szCs w:val="26"/>
              </w:rPr>
              <w:t xml:space="preserve"> University Hospital</w:t>
            </w:r>
            <w:r w:rsidR="00DD1001" w:rsidRPr="00905378">
              <w:rPr>
                <w:sz w:val="26"/>
                <w:szCs w:val="26"/>
              </w:rPr>
              <w:t>.</w:t>
            </w:r>
          </w:p>
          <w:p w:rsidR="00891A30" w:rsidRPr="00C72BDF" w:rsidRDefault="00891A30" w:rsidP="00C72BDF">
            <w:pPr>
              <w:pStyle w:val="ListParagraph"/>
              <w:numPr>
                <w:ilvl w:val="0"/>
                <w:numId w:val="14"/>
              </w:numPr>
              <w:ind w:left="422"/>
              <w:rPr>
                <w:sz w:val="26"/>
                <w:szCs w:val="26"/>
              </w:rPr>
            </w:pPr>
            <w:r w:rsidRPr="00C72BDF">
              <w:rPr>
                <w:sz w:val="26"/>
                <w:szCs w:val="26"/>
              </w:rPr>
              <w:t xml:space="preserve">2013-2014:  Demonstrator in Clinical Pathology Department, </w:t>
            </w:r>
            <w:proofErr w:type="spellStart"/>
            <w:r w:rsidRPr="00C72BDF">
              <w:rPr>
                <w:sz w:val="26"/>
                <w:szCs w:val="26"/>
              </w:rPr>
              <w:t>Assiut</w:t>
            </w:r>
            <w:proofErr w:type="spellEnd"/>
            <w:r w:rsidRPr="00C72BDF">
              <w:rPr>
                <w:sz w:val="26"/>
                <w:szCs w:val="26"/>
              </w:rPr>
              <w:t xml:space="preserve"> university Hospital </w:t>
            </w:r>
          </w:p>
          <w:p w:rsidR="00CF6DC6" w:rsidRDefault="00CF6DC6" w:rsidP="00C72BDF">
            <w:pPr>
              <w:pStyle w:val="CompanyNameOne"/>
              <w:numPr>
                <w:ilvl w:val="0"/>
                <w:numId w:val="14"/>
              </w:numPr>
              <w:spacing w:before="0" w:after="0" w:line="240" w:lineRule="auto"/>
              <w:ind w:left="422" w:right="-8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till now: </w:t>
            </w:r>
            <w:r w:rsidR="00891A30">
              <w:rPr>
                <w:sz w:val="26"/>
                <w:szCs w:val="26"/>
              </w:rPr>
              <w:t xml:space="preserve">Assistant lecturer in Clinical Pathology Department, </w:t>
            </w:r>
            <w:proofErr w:type="spellStart"/>
            <w:r w:rsidR="00891A30">
              <w:rPr>
                <w:sz w:val="26"/>
                <w:szCs w:val="26"/>
              </w:rPr>
              <w:t>Assiut</w:t>
            </w:r>
            <w:proofErr w:type="spellEnd"/>
            <w:r w:rsidR="00891A30">
              <w:rPr>
                <w:sz w:val="26"/>
                <w:szCs w:val="26"/>
              </w:rPr>
              <w:t xml:space="preserve"> University Hospital.</w:t>
            </w:r>
          </w:p>
          <w:p w:rsidR="000D7356" w:rsidRDefault="000D7356" w:rsidP="00C72BDF">
            <w:pPr>
              <w:pStyle w:val="CompanyNameOne"/>
              <w:numPr>
                <w:ilvl w:val="0"/>
                <w:numId w:val="14"/>
              </w:numPr>
              <w:spacing w:before="0" w:after="0" w:line="240" w:lineRule="auto"/>
              <w:ind w:left="422" w:right="-8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 administration</w:t>
            </w:r>
            <w:r w:rsidR="00B7024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from FLDC, </w:t>
            </w:r>
            <w:proofErr w:type="spellStart"/>
            <w:r w:rsidR="00B70248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ssiut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  <w:p w:rsidR="006A20F6" w:rsidRDefault="00B70248" w:rsidP="00C72BDF">
            <w:pPr>
              <w:pStyle w:val="CompanyNameOne"/>
              <w:numPr>
                <w:ilvl w:val="0"/>
                <w:numId w:val="14"/>
              </w:numPr>
              <w:spacing w:before="0" w:after="0" w:line="240" w:lineRule="auto"/>
              <w:ind w:left="422" w:right="-8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Credit hour system, from FLDC, </w:t>
            </w:r>
            <w:proofErr w:type="spellStart"/>
            <w:r>
              <w:rPr>
                <w:sz w:val="26"/>
                <w:szCs w:val="26"/>
              </w:rPr>
              <w:t>Assiut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  <w:p w:rsidR="00FD2013" w:rsidRDefault="002B1583" w:rsidP="00C72BDF">
            <w:pPr>
              <w:pStyle w:val="CompanyNameOne"/>
              <w:numPr>
                <w:ilvl w:val="0"/>
                <w:numId w:val="14"/>
              </w:numPr>
              <w:spacing w:before="0" w:after="0" w:line="240" w:lineRule="auto"/>
              <w:ind w:left="422" w:right="-8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Code of ethics, from FLDC, </w:t>
            </w:r>
            <w:proofErr w:type="spellStart"/>
            <w:r>
              <w:rPr>
                <w:sz w:val="26"/>
                <w:szCs w:val="26"/>
              </w:rPr>
              <w:t>Assiut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  <w:p w:rsidR="002B1583" w:rsidRPr="00C72BDF" w:rsidRDefault="002B1583" w:rsidP="00C72BDF">
            <w:pPr>
              <w:pStyle w:val="ListParagraph"/>
              <w:numPr>
                <w:ilvl w:val="0"/>
                <w:numId w:val="14"/>
              </w:numPr>
              <w:ind w:left="422"/>
              <w:rPr>
                <w:sz w:val="26"/>
                <w:szCs w:val="26"/>
              </w:rPr>
            </w:pPr>
            <w:r w:rsidRPr="00C72BDF">
              <w:rPr>
                <w:sz w:val="26"/>
                <w:szCs w:val="26"/>
              </w:rPr>
              <w:t xml:space="preserve">Conference organization, </w:t>
            </w:r>
            <w:r w:rsidR="00182D63" w:rsidRPr="00C72BDF">
              <w:rPr>
                <w:sz w:val="26"/>
                <w:szCs w:val="26"/>
              </w:rPr>
              <w:t xml:space="preserve">from FLDC, </w:t>
            </w:r>
            <w:proofErr w:type="spellStart"/>
            <w:r w:rsidR="00182D63" w:rsidRPr="00C72BDF">
              <w:rPr>
                <w:sz w:val="26"/>
                <w:szCs w:val="26"/>
              </w:rPr>
              <w:t>A</w:t>
            </w:r>
            <w:r w:rsidRPr="00C72BDF">
              <w:rPr>
                <w:sz w:val="26"/>
                <w:szCs w:val="26"/>
              </w:rPr>
              <w:t>ssiut</w:t>
            </w:r>
            <w:proofErr w:type="spellEnd"/>
            <w:r w:rsidRPr="00C72BDF">
              <w:rPr>
                <w:sz w:val="26"/>
                <w:szCs w:val="26"/>
              </w:rPr>
              <w:t xml:space="preserve"> university</w:t>
            </w:r>
          </w:p>
          <w:p w:rsidR="00182D63" w:rsidRPr="00C72BDF" w:rsidRDefault="00182D63" w:rsidP="00C72BDF">
            <w:pPr>
              <w:pStyle w:val="ListParagraph"/>
              <w:numPr>
                <w:ilvl w:val="0"/>
                <w:numId w:val="14"/>
              </w:numPr>
              <w:ind w:left="422"/>
              <w:rPr>
                <w:sz w:val="26"/>
                <w:szCs w:val="26"/>
              </w:rPr>
            </w:pPr>
            <w:r w:rsidRPr="00C72BDF">
              <w:rPr>
                <w:sz w:val="26"/>
                <w:szCs w:val="26"/>
              </w:rPr>
              <w:t xml:space="preserve">Research ethics, from FLDC, </w:t>
            </w:r>
            <w:proofErr w:type="spellStart"/>
            <w:r w:rsidRPr="00C72BDF">
              <w:rPr>
                <w:sz w:val="26"/>
                <w:szCs w:val="26"/>
              </w:rPr>
              <w:t>Assiut</w:t>
            </w:r>
            <w:proofErr w:type="spellEnd"/>
            <w:r w:rsidRPr="00C72BDF">
              <w:rPr>
                <w:sz w:val="26"/>
                <w:szCs w:val="26"/>
              </w:rPr>
              <w:t xml:space="preserve"> university</w:t>
            </w:r>
          </w:p>
          <w:p w:rsidR="00182D63" w:rsidRPr="00C72BDF" w:rsidRDefault="00182D63" w:rsidP="00C72BDF">
            <w:pPr>
              <w:pStyle w:val="ListParagraph"/>
              <w:numPr>
                <w:ilvl w:val="0"/>
                <w:numId w:val="14"/>
              </w:numPr>
              <w:ind w:left="422"/>
              <w:rPr>
                <w:sz w:val="26"/>
                <w:szCs w:val="26"/>
              </w:rPr>
            </w:pPr>
            <w:r w:rsidRPr="00C72BDF">
              <w:rPr>
                <w:sz w:val="26"/>
                <w:szCs w:val="26"/>
              </w:rPr>
              <w:t xml:space="preserve">Legal and </w:t>
            </w:r>
            <w:r w:rsidR="007973C1" w:rsidRPr="00C72BDF">
              <w:rPr>
                <w:sz w:val="26"/>
                <w:szCs w:val="26"/>
              </w:rPr>
              <w:t xml:space="preserve">financial aspects in university environment, from FLDC, </w:t>
            </w:r>
            <w:proofErr w:type="spellStart"/>
            <w:r w:rsidR="007973C1" w:rsidRPr="00C72BDF">
              <w:rPr>
                <w:sz w:val="26"/>
                <w:szCs w:val="26"/>
              </w:rPr>
              <w:t>Assiut</w:t>
            </w:r>
            <w:proofErr w:type="spellEnd"/>
            <w:r w:rsidR="007973C1" w:rsidRPr="00C72BDF">
              <w:rPr>
                <w:sz w:val="26"/>
                <w:szCs w:val="26"/>
              </w:rPr>
              <w:t xml:space="preserve"> university</w:t>
            </w:r>
            <w:r w:rsidR="008D0CBC" w:rsidRPr="00C72BDF">
              <w:rPr>
                <w:sz w:val="26"/>
                <w:szCs w:val="26"/>
              </w:rPr>
              <w:t>.</w:t>
            </w:r>
          </w:p>
          <w:p w:rsidR="00F95A4E" w:rsidRPr="00905378" w:rsidRDefault="00F95A4E" w:rsidP="00F95A4E">
            <w:pPr>
              <w:ind w:right="-8"/>
              <w:jc w:val="lowKashida"/>
              <w:rPr>
                <w:sz w:val="30"/>
                <w:szCs w:val="30"/>
              </w:rPr>
            </w:pPr>
          </w:p>
        </w:tc>
      </w:tr>
      <w:tr w:rsidR="00FD2013" w:rsidRPr="00905378">
        <w:tc>
          <w:tcPr>
            <w:tcW w:w="2560" w:type="dxa"/>
          </w:tcPr>
          <w:p w:rsidR="00FD2013" w:rsidRPr="00905378" w:rsidRDefault="00FD2013" w:rsidP="00D80B22">
            <w:pPr>
              <w:pStyle w:val="SectionTitle"/>
            </w:pPr>
            <w:r w:rsidRPr="00905378">
              <w:t>Teaching activities</w:t>
            </w:r>
          </w:p>
        </w:tc>
        <w:tc>
          <w:tcPr>
            <w:tcW w:w="8450" w:type="dxa"/>
          </w:tcPr>
          <w:p w:rsidR="00FD2013" w:rsidRPr="00905378" w:rsidRDefault="00FD2013">
            <w:pPr>
              <w:pStyle w:val="Institution"/>
              <w:spacing w:before="0" w:after="0" w:line="240" w:lineRule="auto"/>
              <w:ind w:right="-357"/>
              <w:rPr>
                <w:sz w:val="14"/>
                <w:szCs w:val="14"/>
              </w:rPr>
            </w:pPr>
          </w:p>
          <w:p w:rsidR="00DD1001" w:rsidRPr="00905378" w:rsidRDefault="00DD1001" w:rsidP="00C72BDF">
            <w:pPr>
              <w:pStyle w:val="Institution"/>
              <w:numPr>
                <w:ilvl w:val="0"/>
                <w:numId w:val="13"/>
              </w:numPr>
              <w:spacing w:before="0" w:after="0" w:line="240" w:lineRule="auto"/>
              <w:ind w:left="422" w:right="-357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Supervising </w:t>
            </w:r>
            <w:r w:rsidR="00FA4B9E" w:rsidRPr="00905378">
              <w:rPr>
                <w:sz w:val="26"/>
                <w:szCs w:val="26"/>
              </w:rPr>
              <w:t>house o</w:t>
            </w:r>
            <w:r w:rsidR="00FC4E87" w:rsidRPr="00905378">
              <w:rPr>
                <w:sz w:val="26"/>
                <w:szCs w:val="26"/>
              </w:rPr>
              <w:t>fficers since March, 201</w:t>
            </w:r>
            <w:r w:rsidR="00C72BDF">
              <w:rPr>
                <w:sz w:val="26"/>
                <w:szCs w:val="26"/>
              </w:rPr>
              <w:t>1</w:t>
            </w:r>
            <w:r w:rsidRPr="00905378">
              <w:rPr>
                <w:sz w:val="26"/>
                <w:szCs w:val="26"/>
              </w:rPr>
              <w:t>.</w:t>
            </w:r>
          </w:p>
          <w:p w:rsidR="00FD2013" w:rsidRPr="00905378" w:rsidRDefault="00FD2013" w:rsidP="00C72BDF">
            <w:pPr>
              <w:pStyle w:val="Institution"/>
              <w:numPr>
                <w:ilvl w:val="0"/>
                <w:numId w:val="13"/>
              </w:numPr>
              <w:spacing w:before="0" w:after="0" w:line="240" w:lineRule="auto"/>
              <w:ind w:left="422" w:right="-357"/>
              <w:rPr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 xml:space="preserve">Supervising the work of residents since </w:t>
            </w:r>
            <w:r w:rsidR="00C72BDF">
              <w:rPr>
                <w:sz w:val="26"/>
                <w:szCs w:val="26"/>
              </w:rPr>
              <w:t>June</w:t>
            </w:r>
            <w:r w:rsidR="00DD1001" w:rsidRPr="00905378">
              <w:rPr>
                <w:sz w:val="26"/>
                <w:szCs w:val="26"/>
              </w:rPr>
              <w:t>,</w:t>
            </w:r>
            <w:r w:rsidR="00FC4E87" w:rsidRPr="00905378">
              <w:rPr>
                <w:sz w:val="26"/>
                <w:szCs w:val="26"/>
              </w:rPr>
              <w:t xml:space="preserve"> 201</w:t>
            </w:r>
            <w:r w:rsidR="00C72BDF">
              <w:rPr>
                <w:sz w:val="26"/>
                <w:szCs w:val="26"/>
              </w:rPr>
              <w:t>3</w:t>
            </w:r>
            <w:r w:rsidRPr="00905378">
              <w:rPr>
                <w:sz w:val="26"/>
                <w:szCs w:val="26"/>
              </w:rPr>
              <w:t>.</w:t>
            </w:r>
          </w:p>
          <w:p w:rsidR="00FD2013" w:rsidRPr="00905378" w:rsidRDefault="008D0CBC" w:rsidP="00C72BDF">
            <w:pPr>
              <w:pStyle w:val="Institution"/>
              <w:numPr>
                <w:ilvl w:val="0"/>
                <w:numId w:val="13"/>
              </w:numPr>
              <w:spacing w:before="0" w:after="0" w:line="240" w:lineRule="auto"/>
              <w:ind w:left="422" w:right="-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Supervising the work of demonstrators since</w:t>
            </w:r>
            <w:r w:rsidR="006C1F9E">
              <w:rPr>
                <w:sz w:val="26"/>
                <w:szCs w:val="26"/>
              </w:rPr>
              <w:t xml:space="preserve"> </w:t>
            </w:r>
            <w:r w:rsidR="00C72BDF">
              <w:rPr>
                <w:sz w:val="26"/>
                <w:szCs w:val="26"/>
              </w:rPr>
              <w:t>October</w:t>
            </w:r>
            <w:r w:rsidR="006C1F9E">
              <w:rPr>
                <w:sz w:val="26"/>
                <w:szCs w:val="26"/>
              </w:rPr>
              <w:t>, 2014.</w:t>
            </w:r>
          </w:p>
        </w:tc>
      </w:tr>
      <w:tr w:rsidR="00FD2013" w:rsidRPr="00905378">
        <w:tc>
          <w:tcPr>
            <w:tcW w:w="2560" w:type="dxa"/>
          </w:tcPr>
          <w:p w:rsidR="00FD2013" w:rsidRPr="00905378" w:rsidRDefault="00FD2013" w:rsidP="00D80B22">
            <w:pPr>
              <w:pStyle w:val="SectionTitle"/>
            </w:pPr>
            <w:r w:rsidRPr="00905378">
              <w:t>Research activities</w:t>
            </w:r>
          </w:p>
        </w:tc>
        <w:tc>
          <w:tcPr>
            <w:tcW w:w="8450" w:type="dxa"/>
          </w:tcPr>
          <w:p w:rsidR="00FD2013" w:rsidRPr="00905378" w:rsidRDefault="00FD2013">
            <w:pPr>
              <w:pStyle w:val="Objective"/>
              <w:spacing w:before="0" w:after="0" w:line="240" w:lineRule="auto"/>
              <w:jc w:val="lowKashida"/>
              <w:rPr>
                <w:sz w:val="14"/>
                <w:szCs w:val="14"/>
              </w:rPr>
            </w:pPr>
          </w:p>
          <w:p w:rsidR="00FD2013" w:rsidRPr="00905378" w:rsidRDefault="0017191A" w:rsidP="00C72BDF">
            <w:pPr>
              <w:pStyle w:val="Objective"/>
              <w:numPr>
                <w:ilvl w:val="0"/>
                <w:numId w:val="15"/>
              </w:numPr>
              <w:spacing w:before="0" w:after="0" w:line="240" w:lineRule="auto"/>
              <w:ind w:left="422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Occult hepatitis B virus infection </w:t>
            </w:r>
            <w:r w:rsidR="00894F9E" w:rsidRPr="00905378">
              <w:rPr>
                <w:sz w:val="26"/>
                <w:szCs w:val="26"/>
              </w:rPr>
              <w:t>(Master Thesis).</w:t>
            </w:r>
          </w:p>
          <w:p w:rsidR="00FD2013" w:rsidRPr="00905378" w:rsidRDefault="00FD2013">
            <w:pPr>
              <w:pStyle w:val="Objective"/>
              <w:spacing w:before="0" w:after="0" w:line="240" w:lineRule="auto"/>
              <w:jc w:val="lowKashida"/>
              <w:rPr>
                <w:sz w:val="28"/>
                <w:szCs w:val="28"/>
              </w:rPr>
            </w:pPr>
          </w:p>
        </w:tc>
      </w:tr>
      <w:tr w:rsidR="00CB277F" w:rsidRPr="00905378">
        <w:tc>
          <w:tcPr>
            <w:tcW w:w="2560" w:type="dxa"/>
          </w:tcPr>
          <w:p w:rsidR="00CB277F" w:rsidRPr="00905378" w:rsidRDefault="00CB277F" w:rsidP="00D80B22">
            <w:pPr>
              <w:pStyle w:val="SectionTitle"/>
            </w:pPr>
            <w:r w:rsidRPr="00905378">
              <w:t>Membership &amp; Society</w:t>
            </w:r>
          </w:p>
          <w:p w:rsidR="00905378" w:rsidRPr="00905378" w:rsidRDefault="00905378" w:rsidP="00905378">
            <w:pPr>
              <w:rPr>
                <w:sz w:val="22"/>
                <w:szCs w:val="22"/>
              </w:rPr>
            </w:pPr>
          </w:p>
          <w:p w:rsidR="00905378" w:rsidRPr="00905378" w:rsidRDefault="00905378" w:rsidP="00905378">
            <w:pPr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:rsidR="00905378" w:rsidRPr="00905378" w:rsidRDefault="00905378" w:rsidP="0090537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CB277F" w:rsidRPr="00905378" w:rsidRDefault="00CB277F" w:rsidP="00C72BDF">
            <w:pPr>
              <w:pStyle w:val="Default"/>
              <w:numPr>
                <w:ilvl w:val="0"/>
                <w:numId w:val="4"/>
              </w:numPr>
              <w:tabs>
                <w:tab w:val="clear" w:pos="786"/>
              </w:tabs>
              <w:ind w:left="422"/>
              <w:jc w:val="both"/>
              <w:rPr>
                <w:color w:val="auto"/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Egypt</w:t>
            </w:r>
            <w:r w:rsidR="00FC4E87" w:rsidRPr="00905378">
              <w:rPr>
                <w:sz w:val="26"/>
                <w:szCs w:val="26"/>
              </w:rPr>
              <w:t>ian Society of Clinical Pathologist</w:t>
            </w:r>
            <w:r w:rsidR="00FB746E">
              <w:rPr>
                <w:color w:val="auto"/>
                <w:sz w:val="26"/>
                <w:szCs w:val="26"/>
              </w:rPr>
              <w:t>s</w:t>
            </w:r>
          </w:p>
          <w:p w:rsidR="00CB277F" w:rsidRPr="00905378" w:rsidRDefault="00CB277F" w:rsidP="00FC4E87">
            <w:pPr>
              <w:pStyle w:val="Default"/>
              <w:ind w:left="786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D2013" w:rsidRPr="00905378">
        <w:tc>
          <w:tcPr>
            <w:tcW w:w="2560" w:type="dxa"/>
          </w:tcPr>
          <w:p w:rsidR="00FD2013" w:rsidRPr="00905378" w:rsidRDefault="00FD2013" w:rsidP="00D80B22">
            <w:pPr>
              <w:pStyle w:val="SectionTitle"/>
            </w:pPr>
            <w:r w:rsidRPr="00905378">
              <w:rPr>
                <w:bCs/>
              </w:rPr>
              <w:t>Referees</w:t>
            </w:r>
            <w:r w:rsidR="00DD1001" w:rsidRPr="00905378">
              <w:t xml:space="preserve"> and references</w:t>
            </w:r>
          </w:p>
        </w:tc>
        <w:tc>
          <w:tcPr>
            <w:tcW w:w="8450" w:type="dxa"/>
          </w:tcPr>
          <w:p w:rsidR="00FD2013" w:rsidRPr="00905378" w:rsidRDefault="00FD2013">
            <w:pPr>
              <w:pStyle w:val="Objective"/>
              <w:spacing w:before="0" w:after="0" w:line="240" w:lineRule="auto"/>
              <w:ind w:left="332" w:hanging="332"/>
              <w:rPr>
                <w:sz w:val="22"/>
                <w:szCs w:val="22"/>
              </w:rPr>
            </w:pPr>
          </w:p>
          <w:p w:rsidR="00CB1F60" w:rsidRPr="0017191A" w:rsidRDefault="00FD2013" w:rsidP="0017191A">
            <w:pPr>
              <w:pStyle w:val="Default"/>
              <w:ind w:left="432" w:hanging="432"/>
              <w:jc w:val="lowKashida"/>
              <w:rPr>
                <w:color w:val="auto"/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[</w:t>
            </w:r>
            <w:r w:rsidR="00CB1F60">
              <w:rPr>
                <w:sz w:val="26"/>
                <w:szCs w:val="26"/>
              </w:rPr>
              <w:t>1</w:t>
            </w:r>
            <w:r w:rsidRPr="00905378">
              <w:rPr>
                <w:sz w:val="26"/>
                <w:szCs w:val="26"/>
              </w:rPr>
              <w:t>]</w:t>
            </w:r>
            <w:r w:rsidR="00DD1001" w:rsidRPr="00905378">
              <w:rPr>
                <w:sz w:val="26"/>
                <w:szCs w:val="26"/>
              </w:rPr>
              <w:t xml:space="preserve"> </w:t>
            </w:r>
            <w:r w:rsidR="009E37A4" w:rsidRPr="00905378">
              <w:rPr>
                <w:color w:val="auto"/>
                <w:sz w:val="26"/>
                <w:szCs w:val="26"/>
              </w:rPr>
              <w:t xml:space="preserve">Prof. Dr. </w:t>
            </w:r>
            <w:proofErr w:type="spellStart"/>
            <w:r w:rsidR="00D453DC" w:rsidRPr="00905378">
              <w:rPr>
                <w:color w:val="auto"/>
                <w:sz w:val="26"/>
                <w:szCs w:val="26"/>
              </w:rPr>
              <w:t>Azza</w:t>
            </w:r>
            <w:proofErr w:type="spellEnd"/>
            <w:r w:rsidR="00D453DC" w:rsidRPr="0090537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D453DC" w:rsidRPr="00905378">
              <w:rPr>
                <w:color w:val="auto"/>
                <w:sz w:val="26"/>
                <w:szCs w:val="26"/>
              </w:rPr>
              <w:t>Mahmoud</w:t>
            </w:r>
            <w:proofErr w:type="spellEnd"/>
            <w:r w:rsidR="00D453DC" w:rsidRPr="0090537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D453DC" w:rsidRPr="00905378">
              <w:rPr>
                <w:color w:val="auto"/>
                <w:sz w:val="26"/>
                <w:szCs w:val="26"/>
              </w:rPr>
              <w:t>Ez-Eldin</w:t>
            </w:r>
            <w:proofErr w:type="spellEnd"/>
            <w:r w:rsidR="009E37A4" w:rsidRPr="00905378">
              <w:rPr>
                <w:color w:val="auto"/>
                <w:sz w:val="26"/>
                <w:szCs w:val="26"/>
              </w:rPr>
              <w:t xml:space="preserve">: Head of </w:t>
            </w:r>
            <w:r w:rsidR="00D453DC" w:rsidRPr="00905378">
              <w:rPr>
                <w:sz w:val="26"/>
                <w:szCs w:val="26"/>
              </w:rPr>
              <w:t xml:space="preserve">Clinical pathology Dept. </w:t>
            </w:r>
            <w:r w:rsidR="00D453DC" w:rsidRPr="00905378">
              <w:rPr>
                <w:color w:val="auto"/>
                <w:sz w:val="26"/>
                <w:szCs w:val="26"/>
              </w:rPr>
              <w:t xml:space="preserve">– </w:t>
            </w:r>
            <w:proofErr w:type="spellStart"/>
            <w:r w:rsidR="00D453DC" w:rsidRPr="00905378">
              <w:rPr>
                <w:color w:val="auto"/>
                <w:sz w:val="26"/>
                <w:szCs w:val="26"/>
              </w:rPr>
              <w:t>Assiut</w:t>
            </w:r>
            <w:proofErr w:type="spellEnd"/>
            <w:r w:rsidR="00D453DC" w:rsidRPr="00905378">
              <w:rPr>
                <w:color w:val="auto"/>
                <w:sz w:val="26"/>
                <w:szCs w:val="26"/>
              </w:rPr>
              <w:t xml:space="preserve"> University – Egypt.</w:t>
            </w:r>
            <w:r w:rsidR="00CB1F60" w:rsidRPr="00905378">
              <w:rPr>
                <w:sz w:val="26"/>
                <w:szCs w:val="26"/>
              </w:rPr>
              <w:t xml:space="preserve"> </w:t>
            </w:r>
          </w:p>
          <w:p w:rsidR="0017191A" w:rsidRDefault="00085668" w:rsidP="0017191A">
            <w:pPr>
              <w:pStyle w:val="Default"/>
              <w:ind w:left="432" w:hanging="432"/>
              <w:jc w:val="lowKashida"/>
              <w:rPr>
                <w:color w:val="auto"/>
                <w:sz w:val="26"/>
                <w:szCs w:val="26"/>
              </w:rPr>
            </w:pPr>
            <w:r w:rsidRPr="00905378">
              <w:rPr>
                <w:sz w:val="26"/>
                <w:szCs w:val="26"/>
              </w:rPr>
              <w:t>[</w:t>
            </w:r>
            <w:r w:rsidR="0017191A">
              <w:rPr>
                <w:sz w:val="26"/>
                <w:szCs w:val="26"/>
              </w:rPr>
              <w:t>2</w:t>
            </w:r>
            <w:r w:rsidR="00DD1001" w:rsidRPr="00905378">
              <w:rPr>
                <w:sz w:val="26"/>
                <w:szCs w:val="26"/>
              </w:rPr>
              <w:t xml:space="preserve">] </w:t>
            </w:r>
            <w:r w:rsidR="0017191A" w:rsidRPr="00905378">
              <w:rPr>
                <w:sz w:val="26"/>
                <w:szCs w:val="26"/>
              </w:rPr>
              <w:t xml:space="preserve">Prof. Dr. </w:t>
            </w:r>
            <w:proofErr w:type="spellStart"/>
            <w:r w:rsidR="0017191A">
              <w:rPr>
                <w:sz w:val="26"/>
                <w:szCs w:val="26"/>
              </w:rPr>
              <w:t>Hesham</w:t>
            </w:r>
            <w:proofErr w:type="spellEnd"/>
            <w:r w:rsidR="0017191A">
              <w:rPr>
                <w:sz w:val="26"/>
                <w:szCs w:val="26"/>
              </w:rPr>
              <w:t xml:space="preserve"> Abdel </w:t>
            </w:r>
            <w:proofErr w:type="spellStart"/>
            <w:r w:rsidR="0017191A">
              <w:rPr>
                <w:sz w:val="26"/>
                <w:szCs w:val="26"/>
              </w:rPr>
              <w:t>Raheem</w:t>
            </w:r>
            <w:proofErr w:type="spellEnd"/>
            <w:r w:rsidR="0017191A" w:rsidRPr="00905378">
              <w:rPr>
                <w:sz w:val="26"/>
                <w:szCs w:val="26"/>
              </w:rPr>
              <w:t>: Clinical</w:t>
            </w:r>
            <w:r w:rsidR="0017191A">
              <w:rPr>
                <w:sz w:val="26"/>
                <w:szCs w:val="26"/>
              </w:rPr>
              <w:t xml:space="preserve"> Hematology unit, Clinical pathology</w:t>
            </w:r>
            <w:r w:rsidR="0017191A" w:rsidRPr="00905378">
              <w:rPr>
                <w:sz w:val="26"/>
                <w:szCs w:val="26"/>
              </w:rPr>
              <w:t xml:space="preserve"> Dept. </w:t>
            </w:r>
            <w:r w:rsidR="0017191A" w:rsidRPr="00905378">
              <w:rPr>
                <w:color w:val="auto"/>
                <w:sz w:val="26"/>
                <w:szCs w:val="26"/>
              </w:rPr>
              <w:t xml:space="preserve">– </w:t>
            </w:r>
            <w:proofErr w:type="spellStart"/>
            <w:r w:rsidR="0017191A" w:rsidRPr="00905378">
              <w:rPr>
                <w:color w:val="auto"/>
                <w:sz w:val="26"/>
                <w:szCs w:val="26"/>
              </w:rPr>
              <w:t>Assiut</w:t>
            </w:r>
            <w:proofErr w:type="spellEnd"/>
            <w:r w:rsidR="0017191A" w:rsidRPr="00905378">
              <w:rPr>
                <w:color w:val="auto"/>
                <w:sz w:val="26"/>
                <w:szCs w:val="26"/>
              </w:rPr>
              <w:t xml:space="preserve"> University – Egypt </w:t>
            </w:r>
          </w:p>
          <w:p w:rsidR="007F4EE5" w:rsidRDefault="00854DA5" w:rsidP="00C72BDF">
            <w:pPr>
              <w:pStyle w:val="Default"/>
              <w:ind w:left="432" w:hanging="432"/>
              <w:jc w:val="lowKashida"/>
              <w:rPr>
                <w:color w:val="auto"/>
                <w:sz w:val="26"/>
                <w:szCs w:val="26"/>
              </w:rPr>
            </w:pPr>
            <w:r w:rsidRPr="00905378">
              <w:rPr>
                <w:color w:val="auto"/>
                <w:sz w:val="26"/>
                <w:szCs w:val="26"/>
              </w:rPr>
              <w:t>[</w:t>
            </w:r>
            <w:r w:rsidR="00C72BDF">
              <w:rPr>
                <w:color w:val="auto"/>
                <w:sz w:val="26"/>
                <w:szCs w:val="26"/>
              </w:rPr>
              <w:t>3</w:t>
            </w:r>
            <w:r w:rsidRPr="00905378">
              <w:rPr>
                <w:color w:val="auto"/>
                <w:sz w:val="26"/>
                <w:szCs w:val="26"/>
              </w:rPr>
              <w:t>]</w:t>
            </w:r>
            <w:r w:rsidRPr="00905378">
              <w:rPr>
                <w:color w:val="auto"/>
                <w:sz w:val="30"/>
                <w:szCs w:val="30"/>
              </w:rPr>
              <w:t xml:space="preserve"> </w:t>
            </w:r>
            <w:r w:rsidR="00905378" w:rsidRPr="00905378">
              <w:rPr>
                <w:sz w:val="26"/>
                <w:szCs w:val="26"/>
              </w:rPr>
              <w:t xml:space="preserve">Prof. Dr. Osama </w:t>
            </w:r>
            <w:proofErr w:type="spellStart"/>
            <w:r w:rsidR="00905378" w:rsidRPr="00905378">
              <w:rPr>
                <w:sz w:val="26"/>
                <w:szCs w:val="26"/>
              </w:rPr>
              <w:t>Bakr</w:t>
            </w:r>
            <w:proofErr w:type="spellEnd"/>
            <w:r w:rsidR="00905378" w:rsidRPr="00905378">
              <w:rPr>
                <w:sz w:val="26"/>
                <w:szCs w:val="26"/>
              </w:rPr>
              <w:t xml:space="preserve">: Clinical pathology Dept. </w:t>
            </w:r>
            <w:r w:rsidR="00905378" w:rsidRPr="00905378">
              <w:rPr>
                <w:color w:val="auto"/>
                <w:sz w:val="26"/>
                <w:szCs w:val="26"/>
              </w:rPr>
              <w:t xml:space="preserve">– </w:t>
            </w:r>
            <w:proofErr w:type="spellStart"/>
            <w:r w:rsidR="00905378" w:rsidRPr="00905378">
              <w:rPr>
                <w:color w:val="auto"/>
                <w:sz w:val="26"/>
                <w:szCs w:val="26"/>
              </w:rPr>
              <w:t>Assiut</w:t>
            </w:r>
            <w:proofErr w:type="spellEnd"/>
            <w:r w:rsidR="00905378" w:rsidRPr="00905378">
              <w:rPr>
                <w:color w:val="auto"/>
                <w:sz w:val="26"/>
                <w:szCs w:val="26"/>
              </w:rPr>
              <w:t xml:space="preserve"> University – Egypt.</w:t>
            </w:r>
          </w:p>
          <w:p w:rsidR="00FF6568" w:rsidRDefault="00FF6568" w:rsidP="00C72BDF">
            <w:pPr>
              <w:pStyle w:val="Default"/>
              <w:ind w:left="432" w:hanging="432"/>
              <w:jc w:val="lowKashida"/>
              <w:rPr>
                <w:color w:val="auto"/>
                <w:sz w:val="26"/>
                <w:szCs w:val="26"/>
              </w:rPr>
            </w:pPr>
            <w:r w:rsidRPr="00905378">
              <w:rPr>
                <w:color w:val="auto"/>
                <w:sz w:val="26"/>
                <w:szCs w:val="26"/>
              </w:rPr>
              <w:t>[</w:t>
            </w:r>
            <w:r w:rsidR="00C72BDF">
              <w:rPr>
                <w:color w:val="auto"/>
                <w:sz w:val="26"/>
                <w:szCs w:val="26"/>
              </w:rPr>
              <w:t>4</w:t>
            </w:r>
            <w:r w:rsidRPr="00905378">
              <w:rPr>
                <w:color w:val="auto"/>
                <w:sz w:val="26"/>
                <w:szCs w:val="26"/>
              </w:rPr>
              <w:t>]</w:t>
            </w:r>
            <w:r w:rsidRPr="00905378">
              <w:rPr>
                <w:color w:val="auto"/>
                <w:sz w:val="30"/>
                <w:szCs w:val="30"/>
              </w:rPr>
              <w:t xml:space="preserve"> </w:t>
            </w:r>
            <w:r w:rsidRPr="00905378">
              <w:rPr>
                <w:sz w:val="26"/>
                <w:szCs w:val="26"/>
              </w:rPr>
              <w:t xml:space="preserve">Prof. Dr. </w:t>
            </w:r>
            <w:proofErr w:type="spellStart"/>
            <w:r>
              <w:rPr>
                <w:sz w:val="26"/>
                <w:szCs w:val="26"/>
              </w:rPr>
              <w:t>Maha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Atwa</w:t>
            </w:r>
            <w:proofErr w:type="spellEnd"/>
            <w:r w:rsidRPr="00905378">
              <w:rPr>
                <w:sz w:val="26"/>
                <w:szCs w:val="26"/>
              </w:rPr>
              <w:t>: Clinical pathology Dept.</w:t>
            </w:r>
            <w:r w:rsidR="008D6B8E">
              <w:rPr>
                <w:sz w:val="26"/>
                <w:szCs w:val="26"/>
              </w:rPr>
              <w:t xml:space="preserve"> Head of central blood transfusion service unit</w:t>
            </w:r>
            <w:r w:rsidRPr="00905378">
              <w:rPr>
                <w:sz w:val="26"/>
                <w:szCs w:val="26"/>
              </w:rPr>
              <w:t xml:space="preserve"> </w:t>
            </w:r>
            <w:r w:rsidRPr="00905378">
              <w:rPr>
                <w:color w:val="auto"/>
                <w:sz w:val="26"/>
                <w:szCs w:val="26"/>
              </w:rPr>
              <w:t xml:space="preserve">– </w:t>
            </w:r>
            <w:proofErr w:type="spellStart"/>
            <w:r w:rsidRPr="00905378">
              <w:rPr>
                <w:color w:val="auto"/>
                <w:sz w:val="26"/>
                <w:szCs w:val="26"/>
              </w:rPr>
              <w:t>Assiut</w:t>
            </w:r>
            <w:proofErr w:type="spellEnd"/>
            <w:r w:rsidRPr="00905378">
              <w:rPr>
                <w:color w:val="auto"/>
                <w:sz w:val="26"/>
                <w:szCs w:val="26"/>
              </w:rPr>
              <w:t xml:space="preserve"> University</w:t>
            </w:r>
            <w:r w:rsidR="008D6B8E">
              <w:rPr>
                <w:color w:val="auto"/>
                <w:sz w:val="26"/>
                <w:szCs w:val="26"/>
              </w:rPr>
              <w:t xml:space="preserve"> Hospital. </w:t>
            </w:r>
            <w:proofErr w:type="spellStart"/>
            <w:r w:rsidR="008D6B8E">
              <w:rPr>
                <w:color w:val="auto"/>
                <w:sz w:val="26"/>
                <w:szCs w:val="26"/>
              </w:rPr>
              <w:t>Assiut</w:t>
            </w:r>
            <w:proofErr w:type="spellEnd"/>
            <w:r w:rsidR="008D6B8E">
              <w:rPr>
                <w:color w:val="auto"/>
                <w:sz w:val="26"/>
                <w:szCs w:val="26"/>
              </w:rPr>
              <w:t xml:space="preserve"> University</w:t>
            </w:r>
            <w:r w:rsidRPr="00905378">
              <w:rPr>
                <w:color w:val="auto"/>
                <w:sz w:val="26"/>
                <w:szCs w:val="26"/>
              </w:rPr>
              <w:t xml:space="preserve"> – Egypt.</w:t>
            </w:r>
          </w:p>
          <w:p w:rsidR="00C72BDF" w:rsidRPr="00905378" w:rsidRDefault="00C72BDF" w:rsidP="00C72BDF">
            <w:pPr>
              <w:pStyle w:val="Default"/>
              <w:ind w:left="432" w:hanging="432"/>
              <w:jc w:val="lowKashida"/>
              <w:rPr>
                <w:b/>
                <w:bCs/>
                <w:color w:val="auto"/>
                <w:sz w:val="30"/>
                <w:szCs w:val="30"/>
              </w:rPr>
            </w:pPr>
            <w:r w:rsidRPr="00905378">
              <w:rPr>
                <w:color w:val="auto"/>
                <w:sz w:val="26"/>
                <w:szCs w:val="26"/>
              </w:rPr>
              <w:t>[</w:t>
            </w:r>
            <w:r>
              <w:rPr>
                <w:color w:val="auto"/>
                <w:sz w:val="26"/>
                <w:szCs w:val="26"/>
              </w:rPr>
              <w:t>5</w:t>
            </w:r>
            <w:r w:rsidRPr="00905378">
              <w:rPr>
                <w:color w:val="auto"/>
                <w:sz w:val="26"/>
                <w:szCs w:val="26"/>
              </w:rPr>
              <w:t>]</w:t>
            </w:r>
            <w:r w:rsidRPr="00905378">
              <w:rPr>
                <w:color w:val="auto"/>
                <w:sz w:val="30"/>
                <w:szCs w:val="30"/>
              </w:rPr>
              <w:t xml:space="preserve"> </w:t>
            </w:r>
            <w:r w:rsidRPr="00905378">
              <w:rPr>
                <w:color w:val="auto"/>
                <w:sz w:val="26"/>
                <w:szCs w:val="26"/>
              </w:rPr>
              <w:t xml:space="preserve">Prof. Dr. </w:t>
            </w:r>
            <w:proofErr w:type="spellStart"/>
            <w:r w:rsidRPr="00905378">
              <w:rPr>
                <w:color w:val="auto"/>
                <w:sz w:val="26"/>
                <w:szCs w:val="26"/>
              </w:rPr>
              <w:t>Monazzama</w:t>
            </w:r>
            <w:proofErr w:type="spellEnd"/>
            <w:r w:rsidRPr="0090537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5378">
              <w:rPr>
                <w:color w:val="auto"/>
                <w:sz w:val="26"/>
                <w:szCs w:val="26"/>
              </w:rPr>
              <w:t>Abdulaal</w:t>
            </w:r>
            <w:proofErr w:type="spellEnd"/>
            <w:r w:rsidRPr="0090537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05378">
              <w:rPr>
                <w:color w:val="auto"/>
                <w:sz w:val="26"/>
                <w:szCs w:val="26"/>
              </w:rPr>
              <w:t>Fadel</w:t>
            </w:r>
            <w:proofErr w:type="spellEnd"/>
            <w:r w:rsidRPr="00905378">
              <w:rPr>
                <w:color w:val="auto"/>
                <w:sz w:val="26"/>
                <w:szCs w:val="26"/>
              </w:rPr>
              <w:t xml:space="preserve">: </w:t>
            </w:r>
            <w:r w:rsidRPr="00905378">
              <w:rPr>
                <w:sz w:val="26"/>
                <w:szCs w:val="26"/>
              </w:rPr>
              <w:t xml:space="preserve">Clinical pathology Dept. </w:t>
            </w:r>
            <w:r w:rsidRPr="00905378">
              <w:rPr>
                <w:color w:val="auto"/>
                <w:sz w:val="26"/>
                <w:szCs w:val="26"/>
              </w:rPr>
              <w:t xml:space="preserve">– </w:t>
            </w:r>
            <w:proofErr w:type="spellStart"/>
            <w:r w:rsidRPr="00905378">
              <w:rPr>
                <w:color w:val="auto"/>
                <w:sz w:val="26"/>
                <w:szCs w:val="26"/>
              </w:rPr>
              <w:t>Assiut</w:t>
            </w:r>
            <w:proofErr w:type="spellEnd"/>
            <w:r w:rsidRPr="00905378">
              <w:rPr>
                <w:color w:val="auto"/>
                <w:sz w:val="26"/>
                <w:szCs w:val="26"/>
              </w:rPr>
              <w:t xml:space="preserve"> University – Egypt.</w:t>
            </w:r>
          </w:p>
          <w:p w:rsidR="00C72BDF" w:rsidRDefault="00C72BDF" w:rsidP="0017191A">
            <w:pPr>
              <w:pStyle w:val="Default"/>
              <w:ind w:left="432" w:hanging="432"/>
              <w:jc w:val="lowKashida"/>
              <w:rPr>
                <w:color w:val="auto"/>
                <w:sz w:val="26"/>
                <w:szCs w:val="26"/>
              </w:rPr>
            </w:pPr>
          </w:p>
          <w:p w:rsidR="0017191A" w:rsidRPr="0017191A" w:rsidRDefault="00FF6568" w:rsidP="0017191A">
            <w:pPr>
              <w:pStyle w:val="Default"/>
              <w:ind w:left="432" w:hanging="432"/>
              <w:jc w:val="lowKashida"/>
              <w:rPr>
                <w:color w:val="auto"/>
                <w:sz w:val="26"/>
                <w:szCs w:val="26"/>
              </w:rPr>
            </w:pPr>
            <w:r w:rsidRPr="00905378">
              <w:rPr>
                <w:color w:val="auto"/>
                <w:sz w:val="26"/>
                <w:szCs w:val="26"/>
              </w:rPr>
              <w:t>[</w:t>
            </w:r>
            <w:r w:rsidR="0017191A">
              <w:rPr>
                <w:color w:val="auto"/>
                <w:sz w:val="26"/>
                <w:szCs w:val="26"/>
              </w:rPr>
              <w:t>6</w:t>
            </w:r>
            <w:r w:rsidRPr="00905378">
              <w:rPr>
                <w:color w:val="auto"/>
                <w:sz w:val="26"/>
                <w:szCs w:val="26"/>
              </w:rPr>
              <w:t>]</w:t>
            </w:r>
            <w:r w:rsidR="0017191A">
              <w:rPr>
                <w:color w:val="auto"/>
                <w:sz w:val="26"/>
                <w:szCs w:val="26"/>
              </w:rPr>
              <w:t xml:space="preserve"> </w:t>
            </w:r>
            <w:r w:rsidR="0017191A" w:rsidRPr="00905378">
              <w:rPr>
                <w:sz w:val="26"/>
                <w:szCs w:val="26"/>
              </w:rPr>
              <w:t xml:space="preserve">Prof. Dr. </w:t>
            </w:r>
            <w:proofErr w:type="spellStart"/>
            <w:r w:rsidR="0017191A" w:rsidRPr="00905378">
              <w:rPr>
                <w:sz w:val="26"/>
                <w:szCs w:val="26"/>
              </w:rPr>
              <w:t>Madiha</w:t>
            </w:r>
            <w:proofErr w:type="spellEnd"/>
            <w:r w:rsidR="0017191A" w:rsidRPr="00905378">
              <w:rPr>
                <w:sz w:val="26"/>
                <w:szCs w:val="26"/>
              </w:rPr>
              <w:t xml:space="preserve"> </w:t>
            </w:r>
            <w:proofErr w:type="spellStart"/>
            <w:r w:rsidR="0017191A" w:rsidRPr="00905378">
              <w:rPr>
                <w:sz w:val="26"/>
                <w:szCs w:val="26"/>
              </w:rPr>
              <w:t>Yunes</w:t>
            </w:r>
            <w:proofErr w:type="spellEnd"/>
            <w:r w:rsidR="0017191A" w:rsidRPr="00905378">
              <w:rPr>
                <w:sz w:val="26"/>
                <w:szCs w:val="26"/>
              </w:rPr>
              <w:t>: Clinical</w:t>
            </w:r>
            <w:r w:rsidR="0017191A">
              <w:rPr>
                <w:sz w:val="26"/>
                <w:szCs w:val="26"/>
              </w:rPr>
              <w:t xml:space="preserve"> </w:t>
            </w:r>
            <w:proofErr w:type="spellStart"/>
            <w:r w:rsidR="0017191A">
              <w:rPr>
                <w:sz w:val="26"/>
                <w:szCs w:val="26"/>
              </w:rPr>
              <w:t>Chemsitry</w:t>
            </w:r>
            <w:proofErr w:type="spellEnd"/>
            <w:r w:rsidR="0017191A">
              <w:rPr>
                <w:sz w:val="26"/>
                <w:szCs w:val="26"/>
              </w:rPr>
              <w:t xml:space="preserve"> unit, Clinical</w:t>
            </w:r>
            <w:r w:rsidR="0017191A" w:rsidRPr="00905378">
              <w:rPr>
                <w:sz w:val="26"/>
                <w:szCs w:val="26"/>
              </w:rPr>
              <w:t xml:space="preserve"> pathology Dept. </w:t>
            </w:r>
            <w:r w:rsidR="0017191A">
              <w:rPr>
                <w:sz w:val="22"/>
                <w:szCs w:val="22"/>
              </w:rPr>
              <w:t xml:space="preserve">  </w:t>
            </w:r>
          </w:p>
          <w:p w:rsidR="00FF6568" w:rsidRPr="00905378" w:rsidRDefault="0017191A" w:rsidP="00A81CEB">
            <w:pPr>
              <w:pStyle w:val="Objective"/>
              <w:spacing w:before="0" w:after="0" w:line="240" w:lineRule="auto"/>
              <w:jc w:val="lowKashida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 w:rsidRPr="00905378">
              <w:rPr>
                <w:sz w:val="26"/>
                <w:szCs w:val="26"/>
              </w:rPr>
              <w:t>Assiut</w:t>
            </w:r>
            <w:proofErr w:type="spellEnd"/>
            <w:r w:rsidRPr="00905378">
              <w:rPr>
                <w:sz w:val="26"/>
                <w:szCs w:val="26"/>
              </w:rPr>
              <w:t xml:space="preserve"> University – Egypt.  </w:t>
            </w:r>
          </w:p>
        </w:tc>
      </w:tr>
    </w:tbl>
    <w:p w:rsidR="00A67FB9" w:rsidRPr="00905378" w:rsidRDefault="00A67FB9" w:rsidP="00A81CEB">
      <w:pPr>
        <w:jc w:val="lowKashida"/>
        <w:rPr>
          <w:sz w:val="26"/>
          <w:szCs w:val="26"/>
        </w:rPr>
      </w:pPr>
    </w:p>
    <w:sectPr w:rsidR="00A67FB9" w:rsidRPr="00905378" w:rsidSect="007A2936">
      <w:footerReference w:type="even" r:id="rId9"/>
      <w:footerReference w:type="default" r:id="rId10"/>
      <w:pgSz w:w="12240" w:h="15840" w:code="1"/>
      <w:pgMar w:top="747" w:right="1040" w:bottom="374" w:left="1800" w:header="720" w:footer="9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FE" w:rsidRDefault="005B67FE">
      <w:r>
        <w:separator/>
      </w:r>
    </w:p>
  </w:endnote>
  <w:endnote w:type="continuationSeparator" w:id="0">
    <w:p w:rsidR="005B67FE" w:rsidRDefault="005B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8B" w:rsidRDefault="00474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B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B8B" w:rsidRDefault="00560B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8B" w:rsidRDefault="00474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B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D1D">
      <w:rPr>
        <w:rStyle w:val="PageNumber"/>
        <w:noProof/>
      </w:rPr>
      <w:t>1</w:t>
    </w:r>
    <w:r>
      <w:rPr>
        <w:rStyle w:val="PageNumber"/>
      </w:rPr>
      <w:fldChar w:fldCharType="end"/>
    </w:r>
  </w:p>
  <w:p w:rsidR="00560B8B" w:rsidRDefault="00560B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FE" w:rsidRDefault="005B67FE">
      <w:r>
        <w:separator/>
      </w:r>
    </w:p>
  </w:footnote>
  <w:footnote w:type="continuationSeparator" w:id="0">
    <w:p w:rsidR="005B67FE" w:rsidRDefault="005B6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.65pt;height:8.65pt" o:bullet="t">
        <v:imagedata r:id="rId1" o:title="BD15023_"/>
      </v:shape>
    </w:pict>
  </w:numPicBullet>
  <w:numPicBullet w:numPicBulletId="1">
    <w:pict>
      <v:shape id="_x0000_i1051" type="#_x0000_t75" style="width:11.3pt;height:5.2pt" o:bullet="t">
        <v:imagedata r:id="rId2" o:title="BD21314_"/>
      </v:shape>
    </w:pict>
  </w:numPicBullet>
  <w:abstractNum w:abstractNumId="0">
    <w:nsid w:val="019724C6"/>
    <w:multiLevelType w:val="hybridMultilevel"/>
    <w:tmpl w:val="0F7C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064B"/>
    <w:multiLevelType w:val="hybridMultilevel"/>
    <w:tmpl w:val="19BEFC80"/>
    <w:lvl w:ilvl="0" w:tplc="61A8D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CB7"/>
    <w:multiLevelType w:val="hybridMultilevel"/>
    <w:tmpl w:val="D61CB1D4"/>
    <w:lvl w:ilvl="0" w:tplc="52A4D30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D9602CE"/>
    <w:multiLevelType w:val="hybridMultilevel"/>
    <w:tmpl w:val="A9A00A7A"/>
    <w:lvl w:ilvl="0" w:tplc="F0AE079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056BF"/>
    <w:multiLevelType w:val="hybridMultilevel"/>
    <w:tmpl w:val="5DE6BC76"/>
    <w:lvl w:ilvl="0" w:tplc="52A4D3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2FB1494A"/>
    <w:multiLevelType w:val="hybridMultilevel"/>
    <w:tmpl w:val="9B2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F78BA"/>
    <w:multiLevelType w:val="hybridMultilevel"/>
    <w:tmpl w:val="89D4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63328"/>
    <w:multiLevelType w:val="hybridMultilevel"/>
    <w:tmpl w:val="9DF43604"/>
    <w:lvl w:ilvl="0" w:tplc="52A4D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C0079"/>
    <w:multiLevelType w:val="hybridMultilevel"/>
    <w:tmpl w:val="A51A5CB4"/>
    <w:lvl w:ilvl="0" w:tplc="52A4D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D534E"/>
    <w:multiLevelType w:val="hybridMultilevel"/>
    <w:tmpl w:val="23D2BABC"/>
    <w:lvl w:ilvl="0" w:tplc="52A4D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255CEC"/>
    <w:multiLevelType w:val="hybridMultilevel"/>
    <w:tmpl w:val="1E145D22"/>
    <w:lvl w:ilvl="0" w:tplc="52A4D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972CE"/>
    <w:multiLevelType w:val="hybridMultilevel"/>
    <w:tmpl w:val="A2504EA6"/>
    <w:lvl w:ilvl="0" w:tplc="52A4D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3">
    <w:nsid w:val="53145FC6"/>
    <w:multiLevelType w:val="hybridMultilevel"/>
    <w:tmpl w:val="F7229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4504CD"/>
    <w:multiLevelType w:val="hybridMultilevel"/>
    <w:tmpl w:val="B2D2BD44"/>
    <w:lvl w:ilvl="0" w:tplc="5C20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C7E20"/>
    <w:multiLevelType w:val="hybridMultilevel"/>
    <w:tmpl w:val="ACAA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D2B22"/>
    <w:multiLevelType w:val="hybridMultilevel"/>
    <w:tmpl w:val="BB729276"/>
    <w:lvl w:ilvl="0" w:tplc="58C4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3310E"/>
    <w:multiLevelType w:val="hybridMultilevel"/>
    <w:tmpl w:val="3D207EF6"/>
    <w:lvl w:ilvl="0" w:tplc="52A4D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E3CEC"/>
    <w:multiLevelType w:val="hybridMultilevel"/>
    <w:tmpl w:val="BC908F4C"/>
    <w:lvl w:ilvl="0" w:tplc="52A4D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3590F"/>
    <w:multiLevelType w:val="hybridMultilevel"/>
    <w:tmpl w:val="A94E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56656"/>
    <w:multiLevelType w:val="hybridMultilevel"/>
    <w:tmpl w:val="4F8E5C34"/>
    <w:lvl w:ilvl="0" w:tplc="C302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61906"/>
    <w:multiLevelType w:val="hybridMultilevel"/>
    <w:tmpl w:val="469C5924"/>
    <w:lvl w:ilvl="0" w:tplc="52A4D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2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6"/>
  </w:num>
  <w:num w:numId="18">
    <w:abstractNumId w:val="8"/>
  </w:num>
  <w:num w:numId="19">
    <w:abstractNumId w:val="0"/>
  </w:num>
  <w:num w:numId="20">
    <w:abstractNumId w:val="10"/>
  </w:num>
  <w:num w:numId="21">
    <w:abstractNumId w:val="17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en-US" w:vendorID="8" w:dllVersion="513" w:checkStyle="0"/>
  <w:proofState w:spelling="clean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38914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114F"/>
    <w:rsid w:val="0000331A"/>
    <w:rsid w:val="0000763B"/>
    <w:rsid w:val="00030096"/>
    <w:rsid w:val="00037544"/>
    <w:rsid w:val="00040678"/>
    <w:rsid w:val="000666C8"/>
    <w:rsid w:val="00085668"/>
    <w:rsid w:val="00095297"/>
    <w:rsid w:val="000A411A"/>
    <w:rsid w:val="000A731C"/>
    <w:rsid w:val="000D681E"/>
    <w:rsid w:val="000D7356"/>
    <w:rsid w:val="000E124C"/>
    <w:rsid w:val="000F6A6B"/>
    <w:rsid w:val="00114781"/>
    <w:rsid w:val="00115055"/>
    <w:rsid w:val="00123327"/>
    <w:rsid w:val="00125970"/>
    <w:rsid w:val="00131A6A"/>
    <w:rsid w:val="00140B30"/>
    <w:rsid w:val="0017128B"/>
    <w:rsid w:val="0017191A"/>
    <w:rsid w:val="00176A95"/>
    <w:rsid w:val="00181DC3"/>
    <w:rsid w:val="00182340"/>
    <w:rsid w:val="00182D63"/>
    <w:rsid w:val="001D018E"/>
    <w:rsid w:val="001D21AD"/>
    <w:rsid w:val="001D49A8"/>
    <w:rsid w:val="001E0418"/>
    <w:rsid w:val="001E1BB3"/>
    <w:rsid w:val="001E6B9C"/>
    <w:rsid w:val="001E7F4A"/>
    <w:rsid w:val="002101D8"/>
    <w:rsid w:val="0021114F"/>
    <w:rsid w:val="00230F7A"/>
    <w:rsid w:val="002364EB"/>
    <w:rsid w:val="00240BE7"/>
    <w:rsid w:val="00244584"/>
    <w:rsid w:val="00257F81"/>
    <w:rsid w:val="0026570A"/>
    <w:rsid w:val="002703D2"/>
    <w:rsid w:val="00273C34"/>
    <w:rsid w:val="00275C27"/>
    <w:rsid w:val="00297DB2"/>
    <w:rsid w:val="002A5C53"/>
    <w:rsid w:val="002B1583"/>
    <w:rsid w:val="002E12D1"/>
    <w:rsid w:val="002E7618"/>
    <w:rsid w:val="002F6D76"/>
    <w:rsid w:val="0030276F"/>
    <w:rsid w:val="003031FA"/>
    <w:rsid w:val="00303CC1"/>
    <w:rsid w:val="0030455F"/>
    <w:rsid w:val="00314A14"/>
    <w:rsid w:val="00316876"/>
    <w:rsid w:val="00320FA0"/>
    <w:rsid w:val="00323BE8"/>
    <w:rsid w:val="00323D1D"/>
    <w:rsid w:val="00350E6A"/>
    <w:rsid w:val="0035320B"/>
    <w:rsid w:val="00382513"/>
    <w:rsid w:val="003A6574"/>
    <w:rsid w:val="003B48C3"/>
    <w:rsid w:val="003C0CB6"/>
    <w:rsid w:val="003D2052"/>
    <w:rsid w:val="003D416C"/>
    <w:rsid w:val="003D6B6F"/>
    <w:rsid w:val="00410B18"/>
    <w:rsid w:val="00410DE5"/>
    <w:rsid w:val="00420A64"/>
    <w:rsid w:val="0042232C"/>
    <w:rsid w:val="00456E87"/>
    <w:rsid w:val="00470A05"/>
    <w:rsid w:val="00471F2C"/>
    <w:rsid w:val="0047252F"/>
    <w:rsid w:val="00474C2D"/>
    <w:rsid w:val="00474F61"/>
    <w:rsid w:val="00483D51"/>
    <w:rsid w:val="004851EA"/>
    <w:rsid w:val="004856B1"/>
    <w:rsid w:val="004900E0"/>
    <w:rsid w:val="00491EAC"/>
    <w:rsid w:val="004927C1"/>
    <w:rsid w:val="00497689"/>
    <w:rsid w:val="004C36CE"/>
    <w:rsid w:val="004D01F4"/>
    <w:rsid w:val="004E08BB"/>
    <w:rsid w:val="004F6D6A"/>
    <w:rsid w:val="005006A2"/>
    <w:rsid w:val="00513F6E"/>
    <w:rsid w:val="00514284"/>
    <w:rsid w:val="005153A0"/>
    <w:rsid w:val="00531FA5"/>
    <w:rsid w:val="005571DF"/>
    <w:rsid w:val="00560B8B"/>
    <w:rsid w:val="00582207"/>
    <w:rsid w:val="005923A1"/>
    <w:rsid w:val="00597425"/>
    <w:rsid w:val="005A7CFD"/>
    <w:rsid w:val="005B67FE"/>
    <w:rsid w:val="00604AB0"/>
    <w:rsid w:val="006050BF"/>
    <w:rsid w:val="00606F5A"/>
    <w:rsid w:val="00616E7C"/>
    <w:rsid w:val="00631E27"/>
    <w:rsid w:val="0064347B"/>
    <w:rsid w:val="00650CE1"/>
    <w:rsid w:val="00656C60"/>
    <w:rsid w:val="0068651B"/>
    <w:rsid w:val="00693CBD"/>
    <w:rsid w:val="006A20F6"/>
    <w:rsid w:val="006A43E9"/>
    <w:rsid w:val="006C1F9E"/>
    <w:rsid w:val="006D1B7D"/>
    <w:rsid w:val="006E2723"/>
    <w:rsid w:val="006F3DCB"/>
    <w:rsid w:val="00701B5A"/>
    <w:rsid w:val="0071217F"/>
    <w:rsid w:val="007140A0"/>
    <w:rsid w:val="0072584B"/>
    <w:rsid w:val="00742C8B"/>
    <w:rsid w:val="00753F67"/>
    <w:rsid w:val="00755350"/>
    <w:rsid w:val="0079167F"/>
    <w:rsid w:val="007973C1"/>
    <w:rsid w:val="00797665"/>
    <w:rsid w:val="007A2936"/>
    <w:rsid w:val="007B1244"/>
    <w:rsid w:val="007C2F6C"/>
    <w:rsid w:val="007C6C8F"/>
    <w:rsid w:val="007F4EE5"/>
    <w:rsid w:val="008407E5"/>
    <w:rsid w:val="00854DA5"/>
    <w:rsid w:val="0086255D"/>
    <w:rsid w:val="00883043"/>
    <w:rsid w:val="00886513"/>
    <w:rsid w:val="00891A30"/>
    <w:rsid w:val="008939F9"/>
    <w:rsid w:val="00894F9E"/>
    <w:rsid w:val="008A14F8"/>
    <w:rsid w:val="008D0074"/>
    <w:rsid w:val="008D0CBC"/>
    <w:rsid w:val="008D1233"/>
    <w:rsid w:val="008D6B8E"/>
    <w:rsid w:val="008E1C6C"/>
    <w:rsid w:val="00901116"/>
    <w:rsid w:val="00905378"/>
    <w:rsid w:val="009474AB"/>
    <w:rsid w:val="0095478F"/>
    <w:rsid w:val="00971878"/>
    <w:rsid w:val="00976DFF"/>
    <w:rsid w:val="009B0B52"/>
    <w:rsid w:val="009B1C0F"/>
    <w:rsid w:val="009B4885"/>
    <w:rsid w:val="009C59A5"/>
    <w:rsid w:val="009E26FC"/>
    <w:rsid w:val="009E37A4"/>
    <w:rsid w:val="00A025E4"/>
    <w:rsid w:val="00A02772"/>
    <w:rsid w:val="00A037EF"/>
    <w:rsid w:val="00A25DB9"/>
    <w:rsid w:val="00A27D8A"/>
    <w:rsid w:val="00A30BEC"/>
    <w:rsid w:val="00A37B57"/>
    <w:rsid w:val="00A37DFC"/>
    <w:rsid w:val="00A41021"/>
    <w:rsid w:val="00A507BF"/>
    <w:rsid w:val="00A5383E"/>
    <w:rsid w:val="00A557B6"/>
    <w:rsid w:val="00A67FB9"/>
    <w:rsid w:val="00A81CEB"/>
    <w:rsid w:val="00A82FD5"/>
    <w:rsid w:val="00A95738"/>
    <w:rsid w:val="00AC0147"/>
    <w:rsid w:val="00AC0EA3"/>
    <w:rsid w:val="00AC6870"/>
    <w:rsid w:val="00AE1E49"/>
    <w:rsid w:val="00AE2231"/>
    <w:rsid w:val="00AE42B4"/>
    <w:rsid w:val="00B06A5C"/>
    <w:rsid w:val="00B35DCD"/>
    <w:rsid w:val="00B63BE4"/>
    <w:rsid w:val="00B63DF1"/>
    <w:rsid w:val="00B70248"/>
    <w:rsid w:val="00BA55E6"/>
    <w:rsid w:val="00BB63C4"/>
    <w:rsid w:val="00BC77AE"/>
    <w:rsid w:val="00C036D3"/>
    <w:rsid w:val="00C318EE"/>
    <w:rsid w:val="00C336D4"/>
    <w:rsid w:val="00C53D31"/>
    <w:rsid w:val="00C56242"/>
    <w:rsid w:val="00C71ECE"/>
    <w:rsid w:val="00C72BDF"/>
    <w:rsid w:val="00C7583D"/>
    <w:rsid w:val="00C8089E"/>
    <w:rsid w:val="00C930E5"/>
    <w:rsid w:val="00C96701"/>
    <w:rsid w:val="00CA6A83"/>
    <w:rsid w:val="00CB1F60"/>
    <w:rsid w:val="00CB277F"/>
    <w:rsid w:val="00CC0CEE"/>
    <w:rsid w:val="00CD7EFA"/>
    <w:rsid w:val="00CE2DCA"/>
    <w:rsid w:val="00CE65C9"/>
    <w:rsid w:val="00CE79EE"/>
    <w:rsid w:val="00CF6DC6"/>
    <w:rsid w:val="00D01ABB"/>
    <w:rsid w:val="00D0676F"/>
    <w:rsid w:val="00D16B44"/>
    <w:rsid w:val="00D453DC"/>
    <w:rsid w:val="00D45C76"/>
    <w:rsid w:val="00D57E14"/>
    <w:rsid w:val="00D7436C"/>
    <w:rsid w:val="00D80B22"/>
    <w:rsid w:val="00DA2C78"/>
    <w:rsid w:val="00DA4FDD"/>
    <w:rsid w:val="00DB1547"/>
    <w:rsid w:val="00DD1001"/>
    <w:rsid w:val="00DE240D"/>
    <w:rsid w:val="00DE46AA"/>
    <w:rsid w:val="00DE476E"/>
    <w:rsid w:val="00DE7692"/>
    <w:rsid w:val="00DF46A7"/>
    <w:rsid w:val="00E006AE"/>
    <w:rsid w:val="00E02B74"/>
    <w:rsid w:val="00E07521"/>
    <w:rsid w:val="00E13C35"/>
    <w:rsid w:val="00E1569C"/>
    <w:rsid w:val="00E24027"/>
    <w:rsid w:val="00E46F4B"/>
    <w:rsid w:val="00E502A2"/>
    <w:rsid w:val="00E55F5C"/>
    <w:rsid w:val="00E64619"/>
    <w:rsid w:val="00E71C51"/>
    <w:rsid w:val="00E74F0A"/>
    <w:rsid w:val="00E928DB"/>
    <w:rsid w:val="00EA4672"/>
    <w:rsid w:val="00EE2B3E"/>
    <w:rsid w:val="00EF0913"/>
    <w:rsid w:val="00F15BC6"/>
    <w:rsid w:val="00F17910"/>
    <w:rsid w:val="00F23CD5"/>
    <w:rsid w:val="00F55A8A"/>
    <w:rsid w:val="00F6231A"/>
    <w:rsid w:val="00F67CC6"/>
    <w:rsid w:val="00F83D80"/>
    <w:rsid w:val="00F84831"/>
    <w:rsid w:val="00F95A4E"/>
    <w:rsid w:val="00FA28C0"/>
    <w:rsid w:val="00FA412C"/>
    <w:rsid w:val="00FA4B9E"/>
    <w:rsid w:val="00FB746E"/>
    <w:rsid w:val="00FC4E87"/>
    <w:rsid w:val="00FD2013"/>
    <w:rsid w:val="00FF6568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547"/>
  </w:style>
  <w:style w:type="paragraph" w:styleId="Heading1">
    <w:name w:val="heading 1"/>
    <w:basedOn w:val="HeadingBase"/>
    <w:next w:val="BodyText"/>
    <w:qFormat/>
    <w:rsid w:val="00DB1547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DB1547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DB1547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DB1547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DB1547"/>
    <w:pPr>
      <w:outlineLvl w:val="4"/>
    </w:pPr>
  </w:style>
  <w:style w:type="paragraph" w:styleId="Heading6">
    <w:name w:val="heading 6"/>
    <w:basedOn w:val="Normal"/>
    <w:next w:val="Normal"/>
    <w:qFormat/>
    <w:rsid w:val="00DB1547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1547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DB1547"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Address1">
    <w:name w:val="Address 1"/>
    <w:basedOn w:val="Normal"/>
    <w:rsid w:val="00DB1547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DB1547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DB1547"/>
    <w:pPr>
      <w:ind w:left="720"/>
    </w:pPr>
  </w:style>
  <w:style w:type="paragraph" w:customStyle="1" w:styleId="CityState">
    <w:name w:val="City/State"/>
    <w:basedOn w:val="BodyText"/>
    <w:next w:val="BodyText"/>
    <w:rsid w:val="00DB1547"/>
    <w:pPr>
      <w:keepNext/>
    </w:pPr>
  </w:style>
  <w:style w:type="paragraph" w:customStyle="1" w:styleId="CompanyName">
    <w:name w:val="Company Name"/>
    <w:basedOn w:val="Normal"/>
    <w:next w:val="Normal"/>
    <w:autoRedefine/>
    <w:rsid w:val="00DB1547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DB1547"/>
  </w:style>
  <w:style w:type="paragraph" w:styleId="Date">
    <w:name w:val="Date"/>
    <w:basedOn w:val="BodyText"/>
    <w:rsid w:val="00DB1547"/>
    <w:pPr>
      <w:keepNext/>
    </w:pPr>
  </w:style>
  <w:style w:type="paragraph" w:customStyle="1" w:styleId="DocumentLabel">
    <w:name w:val="Document Label"/>
    <w:basedOn w:val="Normal"/>
    <w:next w:val="Normal"/>
    <w:rsid w:val="00DB1547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DB1547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DB1547"/>
    <w:pPr>
      <w:ind w:right="-360"/>
    </w:pPr>
  </w:style>
  <w:style w:type="paragraph" w:styleId="Footer">
    <w:name w:val="footer"/>
    <w:basedOn w:val="HeaderBase"/>
    <w:rsid w:val="00DB1547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DB1547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DB1547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DB1547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DB1547"/>
  </w:style>
  <w:style w:type="paragraph" w:customStyle="1" w:styleId="JobTitle">
    <w:name w:val="Job Title"/>
    <w:next w:val="Achievement"/>
    <w:rsid w:val="00DB1547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DB1547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323D1D"/>
    <w:pPr>
      <w:spacing w:before="360" w:after="440" w:line="240" w:lineRule="atLeast"/>
    </w:pPr>
    <w:rPr>
      <w:spacing w:val="-20"/>
      <w:sz w:val="44"/>
      <w:szCs w:val="44"/>
    </w:rPr>
  </w:style>
  <w:style w:type="paragraph" w:customStyle="1" w:styleId="NoTitle">
    <w:name w:val="No Title"/>
    <w:basedOn w:val="Normal"/>
    <w:rsid w:val="00DB154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DB1547"/>
    <w:pPr>
      <w:spacing w:before="220" w:after="220" w:line="220" w:lineRule="atLeast"/>
    </w:pPr>
  </w:style>
  <w:style w:type="character" w:styleId="PageNumber">
    <w:name w:val="page number"/>
    <w:rsid w:val="00DB1547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D80B2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SectionSubtitle">
    <w:name w:val="Section Subtitle"/>
    <w:basedOn w:val="SectionTitle"/>
    <w:next w:val="Normal"/>
    <w:rsid w:val="00DB1547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basedOn w:val="DefaultParagraphFont"/>
    <w:rsid w:val="00DB1547"/>
    <w:rPr>
      <w:color w:val="0000FF"/>
      <w:u w:val="single"/>
    </w:rPr>
  </w:style>
  <w:style w:type="paragraph" w:customStyle="1" w:styleId="PersonalInfo">
    <w:name w:val="Personal Info"/>
    <w:basedOn w:val="Achievement"/>
    <w:rsid w:val="00DB1547"/>
    <w:pPr>
      <w:spacing w:before="220"/>
    </w:pPr>
  </w:style>
  <w:style w:type="paragraph" w:customStyle="1" w:styleId="Default">
    <w:name w:val="Default"/>
    <w:uiPriority w:val="99"/>
    <w:rsid w:val="006F3D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1021"/>
    <w:pPr>
      <w:ind w:left="720"/>
      <w:contextualSpacing/>
    </w:pPr>
  </w:style>
  <w:style w:type="character" w:customStyle="1" w:styleId="hps">
    <w:name w:val="hps"/>
    <w:basedOn w:val="DefaultParagraphFont"/>
    <w:rsid w:val="001E0418"/>
  </w:style>
  <w:style w:type="paragraph" w:styleId="BalloonText">
    <w:name w:val="Balloon Text"/>
    <w:basedOn w:val="Normal"/>
    <w:link w:val="BalloonTextChar"/>
    <w:rsid w:val="00BB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n.edu.eg/faculty-medicine/news_subject.php?Id=5011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1404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Contemporary Resume</vt:lpstr>
      <vt:lpstr>Contemporary Resume</vt:lpstr>
    </vt:vector>
  </TitlesOfParts>
  <Company>Microsoft Corp.</Company>
  <LinksUpToDate>false</LinksUpToDate>
  <CharactersWithSpaces>4854</CharactersWithSpaces>
  <SharedDoc>false</SharedDoc>
  <HLinks>
    <vt:vector size="6" baseType="variant"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mailto:dr_Oteify@hotmail.com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ahmed</dc:creator>
  <cp:lastModifiedBy>D-salma</cp:lastModifiedBy>
  <cp:revision>5</cp:revision>
  <cp:lastPrinted>2007-03-18T18:26:00Z</cp:lastPrinted>
  <dcterms:created xsi:type="dcterms:W3CDTF">2015-01-17T16:53:00Z</dcterms:created>
  <dcterms:modified xsi:type="dcterms:W3CDTF">2015-01-30T22:56:00Z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